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387" w14:textId="77777777" w:rsidR="00452B49" w:rsidRDefault="00452B49" w:rsidP="00452B49">
      <w:pPr>
        <w:rPr>
          <w:sz w:val="20"/>
          <w:szCs w:val="20"/>
        </w:rPr>
      </w:pPr>
      <w:r w:rsidRPr="00C869FA">
        <w:rPr>
          <w:sz w:val="20"/>
          <w:szCs w:val="20"/>
        </w:rPr>
        <w:t xml:space="preserve">Tisztelt </w:t>
      </w:r>
      <w:r>
        <w:rPr>
          <w:sz w:val="20"/>
          <w:szCs w:val="20"/>
        </w:rPr>
        <w:t>Szövetség</w:t>
      </w:r>
      <w:r w:rsidRPr="00C869FA">
        <w:rPr>
          <w:sz w:val="20"/>
          <w:szCs w:val="20"/>
        </w:rPr>
        <w:t>!</w:t>
      </w:r>
    </w:p>
    <w:p w14:paraId="7B0F1E5B" w14:textId="77777777" w:rsidR="006761D1" w:rsidRPr="00C869FA" w:rsidRDefault="006761D1" w:rsidP="00452B49">
      <w:pPr>
        <w:rPr>
          <w:sz w:val="20"/>
          <w:szCs w:val="20"/>
        </w:rPr>
      </w:pPr>
    </w:p>
    <w:p w14:paraId="0E0C91BB" w14:textId="2A33D25F" w:rsidR="006761D1" w:rsidRPr="00C869FA" w:rsidRDefault="00E726F5" w:rsidP="00E726F5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Alulírott ……………………….., a …………………………………………………………(székhely: ………….., adószám: ……………, a továbbiakban: Sportszervezet) képviseletében eljárva, hivatkozással a támogatási időszakra vonatkozóan közzétett, </w:t>
      </w:r>
      <w:r w:rsidRPr="00C869FA">
        <w:rPr>
          <w:i/>
          <w:sz w:val="20"/>
          <w:szCs w:val="20"/>
        </w:rPr>
        <w:t xml:space="preserve">a Magyar Kosárlabdázók Országos Szövetségének értékelési elvei és benchmark szabályai látvány-csapatsport támogatási kérelmek elbírálásához </w:t>
      </w:r>
      <w:r w:rsidR="000333E0">
        <w:rPr>
          <w:i/>
          <w:sz w:val="20"/>
          <w:szCs w:val="20"/>
        </w:rPr>
        <w:t>……………….</w:t>
      </w:r>
      <w:r w:rsidRPr="00C869FA">
        <w:rPr>
          <w:i/>
          <w:sz w:val="20"/>
          <w:szCs w:val="20"/>
        </w:rPr>
        <w:t xml:space="preserve"> támogatási időszak</w:t>
      </w:r>
      <w:r w:rsidRPr="00C869FA">
        <w:rPr>
          <w:sz w:val="20"/>
          <w:szCs w:val="20"/>
        </w:rPr>
        <w:t xml:space="preserve"> elnevezésű dokumentumra (a továbbiakban: Benchmark), az alábbi kéréssel fordulok a</w:t>
      </w:r>
      <w:r>
        <w:rPr>
          <w:sz w:val="20"/>
          <w:szCs w:val="20"/>
        </w:rPr>
        <w:t>z</w:t>
      </w: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>ellenőrző</w:t>
      </w:r>
      <w:r w:rsidRPr="00C869FA">
        <w:rPr>
          <w:sz w:val="20"/>
          <w:szCs w:val="20"/>
        </w:rPr>
        <w:t xml:space="preserve"> szervezethez.</w:t>
      </w:r>
    </w:p>
    <w:p w14:paraId="133F7267" w14:textId="77777777" w:rsidR="00E726F5" w:rsidRPr="00C869FA" w:rsidRDefault="00E726F5" w:rsidP="00E726F5">
      <w:pPr>
        <w:spacing w:after="0" w:line="240" w:lineRule="auto"/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Kérem, hogy a Sportszervezet vonatkozásában </w:t>
      </w:r>
      <w:r w:rsidR="00014450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hivatkozásul arra, hogy </w:t>
      </w:r>
      <w:r w:rsidR="00014450">
        <w:rPr>
          <w:sz w:val="20"/>
          <w:szCs w:val="20"/>
        </w:rPr>
        <w:t>„</w:t>
      </w:r>
      <w:r w:rsidR="00014450" w:rsidRPr="00014450">
        <w:rPr>
          <w:i/>
          <w:sz w:val="20"/>
          <w:szCs w:val="20"/>
        </w:rPr>
        <w:t>a</w:t>
      </w:r>
      <w:r w:rsidRPr="00014450">
        <w:rPr>
          <w:i/>
          <w:sz w:val="20"/>
          <w:szCs w:val="20"/>
        </w:rPr>
        <w:t xml:space="preserve"> Tao támogatásból megvalósult tárgyi eszköz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felújítás (már meglévő ingatlan felújítása) esetén sportlétesítmény bérleti díja az ellenőrző szervezet előzetes,</w:t>
      </w:r>
      <w:r w:rsidR="00014450" w:rsidRPr="00014450">
        <w:rPr>
          <w:i/>
          <w:sz w:val="20"/>
          <w:szCs w:val="20"/>
        </w:rPr>
        <w:t xml:space="preserve"> </w:t>
      </w:r>
      <w:r w:rsidRPr="00014450">
        <w:rPr>
          <w:i/>
          <w:sz w:val="20"/>
          <w:szCs w:val="20"/>
        </w:rPr>
        <w:t>egyedi engedélye alapján számolható el</w:t>
      </w:r>
      <w:r w:rsidR="00014450">
        <w:rPr>
          <w:sz w:val="20"/>
          <w:szCs w:val="20"/>
        </w:rPr>
        <w:t>”</w:t>
      </w:r>
      <w:r>
        <w:rPr>
          <w:sz w:val="20"/>
          <w:szCs w:val="20"/>
        </w:rPr>
        <w:t xml:space="preserve"> -</w:t>
      </w:r>
      <w:r w:rsidRPr="00E726F5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enged</w:t>
      </w:r>
      <w:r w:rsidR="00624393">
        <w:rPr>
          <w:sz w:val="20"/>
          <w:szCs w:val="20"/>
        </w:rPr>
        <w:t>élyez</w:t>
      </w:r>
      <w:r w:rsidRPr="00C869FA">
        <w:rPr>
          <w:sz w:val="20"/>
          <w:szCs w:val="20"/>
        </w:rPr>
        <w:t>ni szíveskedjenek</w:t>
      </w:r>
      <w:r w:rsidR="00014450">
        <w:rPr>
          <w:sz w:val="20"/>
          <w:szCs w:val="20"/>
        </w:rPr>
        <w:t xml:space="preserve"> </w:t>
      </w:r>
      <w:r w:rsidRPr="00C869FA">
        <w:rPr>
          <w:sz w:val="20"/>
          <w:szCs w:val="20"/>
        </w:rPr>
        <w:t>az alább</w:t>
      </w:r>
      <w:r w:rsidR="00014450">
        <w:rPr>
          <w:sz w:val="20"/>
          <w:szCs w:val="20"/>
        </w:rPr>
        <w:t>i létesítmény bérleti díjának a látvány-csapatsport támogatás terhére történő elszámolását a nevezett paraméterek alapján.</w:t>
      </w:r>
    </w:p>
    <w:p w14:paraId="04148721" w14:textId="77777777" w:rsidR="006E6EF9" w:rsidRPr="00F24BA7" w:rsidRDefault="006E6EF9" w:rsidP="00D17CBB">
      <w:pPr>
        <w:spacing w:after="0" w:line="240" w:lineRule="auto"/>
        <w:rPr>
          <w:rFonts w:ascii="Univers Condensed" w:hAnsi="Univers Condensed" w:cs="Calibri"/>
          <w:sz w:val="24"/>
          <w:szCs w:val="24"/>
        </w:rPr>
      </w:pPr>
    </w:p>
    <w:p w14:paraId="2290A8D3" w14:textId="77777777" w:rsidR="00D17CBB" w:rsidRPr="00014450" w:rsidRDefault="00D17CBB" w:rsidP="00D17CBB">
      <w:pPr>
        <w:spacing w:after="0"/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DB354C" w:rsidRPr="00014450" w14:paraId="428AB13E" w14:textId="77777777" w:rsidTr="00DB354C">
        <w:tc>
          <w:tcPr>
            <w:tcW w:w="2689" w:type="dxa"/>
          </w:tcPr>
          <w:p w14:paraId="22A96418" w14:textId="77777777"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megnevezése:</w:t>
            </w:r>
          </w:p>
        </w:tc>
        <w:tc>
          <w:tcPr>
            <w:tcW w:w="6938" w:type="dxa"/>
          </w:tcPr>
          <w:p w14:paraId="5771C475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12E3641D" w14:textId="77777777" w:rsidTr="00DB354C">
        <w:tc>
          <w:tcPr>
            <w:tcW w:w="2689" w:type="dxa"/>
          </w:tcPr>
          <w:p w14:paraId="5DBE7136" w14:textId="77777777"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létesítményen elvégzett felújítás jellege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14:paraId="6E0A0EB7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099B182F" w14:textId="77777777" w:rsidTr="00014450">
        <w:trPr>
          <w:trHeight w:val="159"/>
        </w:trPr>
        <w:tc>
          <w:tcPr>
            <w:tcW w:w="2689" w:type="dxa"/>
          </w:tcPr>
          <w:p w14:paraId="38847A16" w14:textId="77777777" w:rsidR="00DB354C" w:rsidRPr="00014450" w:rsidRDefault="00014450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felújítás összege</w:t>
            </w:r>
            <w:r w:rsidR="00624393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(önerővel együtt)</w:t>
            </w: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*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14:paraId="4D4C77C1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6761D1" w:rsidRPr="00014450" w14:paraId="5677FF39" w14:textId="77777777" w:rsidTr="00014450">
        <w:trPr>
          <w:trHeight w:val="159"/>
        </w:trPr>
        <w:tc>
          <w:tcPr>
            <w:tcW w:w="2689" w:type="dxa"/>
          </w:tcPr>
          <w:p w14:paraId="1DFB7A39" w14:textId="77777777" w:rsidR="006761D1" w:rsidRPr="00014450" w:rsidRDefault="006761D1" w:rsidP="00014450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Sportfejlesztési program száma, amelyben a felújítás megvalósult*:</w:t>
            </w:r>
          </w:p>
        </w:tc>
        <w:tc>
          <w:tcPr>
            <w:tcW w:w="6938" w:type="dxa"/>
          </w:tcPr>
          <w:p w14:paraId="538CAA8F" w14:textId="77777777" w:rsidR="006761D1" w:rsidRPr="00014450" w:rsidRDefault="006761D1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06A10FF6" w14:textId="77777777" w:rsidTr="00DB354C">
        <w:tc>
          <w:tcPr>
            <w:tcW w:w="2689" w:type="dxa"/>
          </w:tcPr>
          <w:p w14:paraId="54870E4A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A létesítmény bérleti díjának piaci ára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14:paraId="5C3C0BE4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69044744" w14:textId="77777777" w:rsidTr="00DB354C">
        <w:tc>
          <w:tcPr>
            <w:tcW w:w="2689" w:type="dxa"/>
          </w:tcPr>
          <w:p w14:paraId="6BEDF395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Sportszervezet által fizetett kedvezményes ár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:</w:t>
            </w:r>
          </w:p>
        </w:tc>
        <w:tc>
          <w:tcPr>
            <w:tcW w:w="6938" w:type="dxa"/>
          </w:tcPr>
          <w:p w14:paraId="22A68335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B354C" w:rsidRPr="00014450" w14:paraId="2CF5BD7B" w14:textId="77777777" w:rsidTr="00DB354C">
        <w:tc>
          <w:tcPr>
            <w:tcW w:w="2689" w:type="dxa"/>
          </w:tcPr>
          <w:p w14:paraId="642EF2B0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Létesítmény használati idő felúj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í</w:t>
            </w:r>
            <w:r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>tás után</w:t>
            </w:r>
            <w:r w:rsidR="00014450" w:rsidRPr="00014450"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  <w:t xml:space="preserve"> (használat/hét):</w:t>
            </w:r>
          </w:p>
        </w:tc>
        <w:tc>
          <w:tcPr>
            <w:tcW w:w="6938" w:type="dxa"/>
          </w:tcPr>
          <w:p w14:paraId="782134DB" w14:textId="77777777" w:rsidR="00DB354C" w:rsidRPr="00014450" w:rsidRDefault="00DB354C" w:rsidP="0084686A">
            <w:pPr>
              <w:pStyle w:val="NormlWeb3"/>
              <w:ind w:firstLine="0"/>
              <w:rPr>
                <w:rFonts w:asciiTheme="minorHAnsi" w:eastAsiaTheme="minorEastAsia" w:hAnsiTheme="minorHAnsi" w:cstheme="minorBidi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14:paraId="6A72DE57" w14:textId="77777777" w:rsidR="0084686A" w:rsidRPr="006761D1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</w:pP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*a táblázat sorai bővíthetőek</w:t>
      </w:r>
      <w:r w:rsidR="00624393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</w:t>
      </w:r>
      <w:r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>egy létesítményen</w:t>
      </w:r>
      <w:r w:rsidR="006761D1" w:rsidRPr="006761D1">
        <w:rPr>
          <w:rFonts w:asciiTheme="minorHAnsi" w:eastAsiaTheme="minorEastAsia" w:hAnsiTheme="minorHAnsi" w:cstheme="minorBidi"/>
          <w:kern w:val="0"/>
          <w:sz w:val="18"/>
          <w:szCs w:val="18"/>
          <w:lang w:eastAsia="hu-HU" w:bidi="ar-SA"/>
        </w:rPr>
        <w:t xml:space="preserve"> több különböző program terhére elszámolt felújítási munkálat esetén.</w:t>
      </w:r>
    </w:p>
    <w:p w14:paraId="53C89475" w14:textId="77777777" w:rsidR="00014450" w:rsidRDefault="00014450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14:paraId="50F43913" w14:textId="77777777" w:rsidR="006761D1" w:rsidRDefault="006761D1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</w:p>
    <w:p w14:paraId="443E6F4F" w14:textId="77777777" w:rsidR="00DB354C" w:rsidRPr="00014450" w:rsidRDefault="00DB354C" w:rsidP="0084686A">
      <w:pPr>
        <w:pStyle w:val="NormlWeb3"/>
        <w:ind w:firstLine="0"/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</w:pPr>
      <w:r w:rsidRPr="00014450">
        <w:rPr>
          <w:rFonts w:asciiTheme="minorHAnsi" w:eastAsiaTheme="minorEastAsia" w:hAnsiTheme="minorHAnsi" w:cstheme="minorBidi"/>
          <w:kern w:val="0"/>
          <w:sz w:val="20"/>
          <w:szCs w:val="20"/>
          <w:lang w:eastAsia="hu-HU" w:bidi="ar-SA"/>
        </w:rPr>
        <w:t>Büntetőjogi felelősségem tudatában kijelentem, hogy a kérelemben leírt adatok a valóságnak megfelelnek.</w:t>
      </w:r>
    </w:p>
    <w:p w14:paraId="2A4108A3" w14:textId="77777777" w:rsidR="00014450" w:rsidRDefault="00014450" w:rsidP="0084686A">
      <w:pPr>
        <w:pStyle w:val="NormlWeb3"/>
        <w:ind w:firstLine="0"/>
        <w:rPr>
          <w:rFonts w:ascii="Univers Condensed" w:hAnsi="Univers Condensed" w:cs="Calibri"/>
        </w:rPr>
      </w:pPr>
    </w:p>
    <w:p w14:paraId="1BF50E03" w14:textId="77777777" w:rsidR="002A32BA" w:rsidRPr="002A32BA" w:rsidRDefault="002A32BA" w:rsidP="0084686A">
      <w:pPr>
        <w:pStyle w:val="NormlWeb3"/>
        <w:ind w:firstLine="0"/>
        <w:rPr>
          <w:rFonts w:ascii="Univers Condensed" w:hAnsi="Univers Condensed" w:cs="Calibri"/>
        </w:rPr>
      </w:pPr>
      <w:r w:rsidRPr="002A32BA">
        <w:rPr>
          <w:rFonts w:ascii="Univers Condensed" w:hAnsi="Univers Condensed" w:cs="Calibri"/>
        </w:rPr>
        <w:t xml:space="preserve"> </w:t>
      </w:r>
    </w:p>
    <w:p w14:paraId="232756CB" w14:textId="77777777"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>Kelt, ……………………….., 20……. ………………………….</w:t>
      </w:r>
    </w:p>
    <w:p w14:paraId="37396B16" w14:textId="77777777" w:rsidR="00014450" w:rsidRPr="00C869FA" w:rsidRDefault="00014450" w:rsidP="00014450">
      <w:pPr>
        <w:jc w:val="both"/>
        <w:rPr>
          <w:sz w:val="20"/>
          <w:szCs w:val="20"/>
        </w:rPr>
      </w:pPr>
    </w:p>
    <w:p w14:paraId="30CDED74" w14:textId="77777777" w:rsidR="00014450" w:rsidRPr="00C869FA" w:rsidRDefault="00014450" w:rsidP="00014450">
      <w:pPr>
        <w:jc w:val="both"/>
        <w:rPr>
          <w:sz w:val="20"/>
          <w:szCs w:val="20"/>
        </w:rPr>
      </w:pPr>
      <w:r w:rsidRPr="00C869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69FA">
        <w:rPr>
          <w:sz w:val="20"/>
          <w:szCs w:val="20"/>
        </w:rPr>
        <w:t>………………………………….……………………..</w:t>
      </w:r>
    </w:p>
    <w:p w14:paraId="671B5966" w14:textId="77777777" w:rsidR="00014450" w:rsidRPr="00C869FA" w:rsidRDefault="00014450" w:rsidP="0001445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C869FA">
        <w:rPr>
          <w:sz w:val="20"/>
          <w:szCs w:val="20"/>
        </w:rPr>
        <w:t>képviselő cégszerű aláírása</w:t>
      </w:r>
    </w:p>
    <w:p w14:paraId="1F418B3A" w14:textId="77777777" w:rsidR="00233EE6" w:rsidRPr="004051F0" w:rsidRDefault="002457E8" w:rsidP="00DB354C">
      <w:pPr>
        <w:rPr>
          <w:rFonts w:ascii="Univers Condensed" w:hAnsi="Univers Condensed" w:cstheme="minorHAnsi"/>
          <w:sz w:val="24"/>
          <w:szCs w:val="24"/>
        </w:rPr>
      </w:pPr>
      <w:r>
        <w:rPr>
          <w:rFonts w:ascii="Univers Condensed" w:hAnsi="Univers Condensed" w:cs="Calibri"/>
        </w:rPr>
        <w:tab/>
      </w:r>
      <w:r>
        <w:rPr>
          <w:rFonts w:ascii="Univers Condensed" w:hAnsi="Univers Condensed" w:cs="Calibri"/>
        </w:rPr>
        <w:tab/>
      </w:r>
    </w:p>
    <w:p w14:paraId="3086FC80" w14:textId="77777777"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14:paraId="45917877" w14:textId="77777777" w:rsidR="00233EE6" w:rsidRPr="004051F0" w:rsidRDefault="00233EE6" w:rsidP="00233EE6">
      <w:pPr>
        <w:pStyle w:val="Listaszerbekezds"/>
        <w:rPr>
          <w:rFonts w:ascii="Univers Condensed" w:hAnsi="Univers Condensed"/>
          <w:sz w:val="24"/>
          <w:szCs w:val="24"/>
        </w:rPr>
      </w:pPr>
    </w:p>
    <w:p w14:paraId="78C74F62" w14:textId="77777777" w:rsidR="00233EE6" w:rsidRPr="004051F0" w:rsidRDefault="00233EE6" w:rsidP="00DB354C"/>
    <w:sectPr w:rsidR="00233EE6" w:rsidRPr="004051F0" w:rsidSect="006761D1">
      <w:headerReference w:type="default" r:id="rId7"/>
      <w:footerReference w:type="default" r:id="rId8"/>
      <w:footerReference w:type="first" r:id="rId9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94B7C" w14:textId="77777777" w:rsidR="00D75D3C" w:rsidRDefault="00D75D3C" w:rsidP="00782526">
      <w:pPr>
        <w:spacing w:after="0" w:line="240" w:lineRule="auto"/>
      </w:pPr>
      <w:r>
        <w:separator/>
      </w:r>
    </w:p>
  </w:endnote>
  <w:endnote w:type="continuationSeparator" w:id="0">
    <w:p w14:paraId="0069CD42" w14:textId="77777777" w:rsidR="00D75D3C" w:rsidRDefault="00D75D3C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04D0" w14:textId="77777777" w:rsidR="009F0511" w:rsidRDefault="009F0511">
    <w:pPr>
      <w:pStyle w:val="llb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D0899" wp14:editId="1FDF8EFB">
          <wp:simplePos x="0" y="0"/>
          <wp:positionH relativeFrom="column">
            <wp:posOffset>-24130</wp:posOffset>
          </wp:positionH>
          <wp:positionV relativeFrom="paragraph">
            <wp:posOffset>83820</wp:posOffset>
          </wp:positionV>
          <wp:extent cx="6288060" cy="262393"/>
          <wp:effectExtent l="0" t="0" r="0" b="4445"/>
          <wp:wrapNone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osz-láb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756" cy="274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9ED0" w14:textId="77777777" w:rsidR="006761D1" w:rsidRDefault="006761D1">
    <w:pPr>
      <w:pStyle w:val="llb"/>
    </w:pPr>
  </w:p>
  <w:p w14:paraId="7C705E10" w14:textId="77777777" w:rsidR="00F17B00" w:rsidRDefault="00F17B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60DC" w14:textId="77777777" w:rsidR="00D75D3C" w:rsidRDefault="00D75D3C" w:rsidP="00782526">
      <w:pPr>
        <w:spacing w:after="0" w:line="240" w:lineRule="auto"/>
      </w:pPr>
      <w:r>
        <w:separator/>
      </w:r>
    </w:p>
  </w:footnote>
  <w:footnote w:type="continuationSeparator" w:id="0">
    <w:p w14:paraId="3B875554" w14:textId="77777777" w:rsidR="00D75D3C" w:rsidRDefault="00D75D3C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0E29" w14:textId="77777777" w:rsidR="00782526" w:rsidRDefault="00782526" w:rsidP="00F17B00">
    <w:pPr>
      <w:pStyle w:val="lfej"/>
      <w:tabs>
        <w:tab w:val="clear" w:pos="4536"/>
        <w:tab w:val="clear" w:pos="9072"/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A7D91"/>
    <w:multiLevelType w:val="hybridMultilevel"/>
    <w:tmpl w:val="D188DF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16FA"/>
    <w:multiLevelType w:val="hybridMultilevel"/>
    <w:tmpl w:val="5CA81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17392"/>
    <w:multiLevelType w:val="hybridMultilevel"/>
    <w:tmpl w:val="E88E52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B48BD"/>
    <w:multiLevelType w:val="hybridMultilevel"/>
    <w:tmpl w:val="0BD444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A24"/>
    <w:multiLevelType w:val="hybridMultilevel"/>
    <w:tmpl w:val="024435C6"/>
    <w:lvl w:ilvl="0" w:tplc="7E1EBD8A">
      <w:start w:val="1"/>
      <w:numFmt w:val="decimal"/>
      <w:lvlText w:val="%1."/>
      <w:lvlJc w:val="left"/>
      <w:pPr>
        <w:ind w:left="720" w:hanging="360"/>
      </w:pPr>
      <w:rPr>
        <w:rFonts w:ascii="Univers Condensed" w:hAnsi="Univers Condense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4DCA"/>
    <w:multiLevelType w:val="hybridMultilevel"/>
    <w:tmpl w:val="8FD8FC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1796"/>
    <w:multiLevelType w:val="hybridMultilevel"/>
    <w:tmpl w:val="68085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24118"/>
    <w:multiLevelType w:val="hybridMultilevel"/>
    <w:tmpl w:val="F71A6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C1A4F"/>
    <w:multiLevelType w:val="hybridMultilevel"/>
    <w:tmpl w:val="6D608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A76E0"/>
    <w:multiLevelType w:val="hybridMultilevel"/>
    <w:tmpl w:val="05028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794388">
    <w:abstractNumId w:val="7"/>
  </w:num>
  <w:num w:numId="2" w16cid:durableId="1322734289">
    <w:abstractNumId w:val="10"/>
  </w:num>
  <w:num w:numId="3" w16cid:durableId="1972437952">
    <w:abstractNumId w:val="2"/>
  </w:num>
  <w:num w:numId="4" w16cid:durableId="288753588">
    <w:abstractNumId w:val="3"/>
  </w:num>
  <w:num w:numId="5" w16cid:durableId="1990867682">
    <w:abstractNumId w:val="8"/>
  </w:num>
  <w:num w:numId="6" w16cid:durableId="306596945">
    <w:abstractNumId w:val="4"/>
  </w:num>
  <w:num w:numId="7" w16cid:durableId="1063484518">
    <w:abstractNumId w:val="1"/>
  </w:num>
  <w:num w:numId="8" w16cid:durableId="1450930337">
    <w:abstractNumId w:val="9"/>
  </w:num>
  <w:num w:numId="9" w16cid:durableId="70741896">
    <w:abstractNumId w:val="6"/>
  </w:num>
  <w:num w:numId="10" w16cid:durableId="1785610100">
    <w:abstractNumId w:val="0"/>
  </w:num>
  <w:num w:numId="11" w16cid:durableId="1649285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0E"/>
    <w:rsid w:val="00014450"/>
    <w:rsid w:val="00026F8E"/>
    <w:rsid w:val="000333E0"/>
    <w:rsid w:val="00034541"/>
    <w:rsid w:val="00045FBF"/>
    <w:rsid w:val="00054EF8"/>
    <w:rsid w:val="00055F63"/>
    <w:rsid w:val="000579CE"/>
    <w:rsid w:val="00066596"/>
    <w:rsid w:val="000722F6"/>
    <w:rsid w:val="00074444"/>
    <w:rsid w:val="00075856"/>
    <w:rsid w:val="00084853"/>
    <w:rsid w:val="00092029"/>
    <w:rsid w:val="000B54FD"/>
    <w:rsid w:val="000C05C5"/>
    <w:rsid w:val="000C08A5"/>
    <w:rsid w:val="000C0B6B"/>
    <w:rsid w:val="000C7ED2"/>
    <w:rsid w:val="000E5A1E"/>
    <w:rsid w:val="0010696E"/>
    <w:rsid w:val="00122A28"/>
    <w:rsid w:val="0014149B"/>
    <w:rsid w:val="00147E04"/>
    <w:rsid w:val="00157FB5"/>
    <w:rsid w:val="0016305B"/>
    <w:rsid w:val="00163591"/>
    <w:rsid w:val="00174371"/>
    <w:rsid w:val="0017571B"/>
    <w:rsid w:val="001A1E3B"/>
    <w:rsid w:val="001A640A"/>
    <w:rsid w:val="001B2B14"/>
    <w:rsid w:val="001B5553"/>
    <w:rsid w:val="001C7F4E"/>
    <w:rsid w:val="001E0A0D"/>
    <w:rsid w:val="001E5B4F"/>
    <w:rsid w:val="001F2FB4"/>
    <w:rsid w:val="00212C91"/>
    <w:rsid w:val="00233EE6"/>
    <w:rsid w:val="002411CF"/>
    <w:rsid w:val="002457E8"/>
    <w:rsid w:val="00254942"/>
    <w:rsid w:val="002573FC"/>
    <w:rsid w:val="00264491"/>
    <w:rsid w:val="00267EFE"/>
    <w:rsid w:val="00276D26"/>
    <w:rsid w:val="00294A41"/>
    <w:rsid w:val="002A32BA"/>
    <w:rsid w:val="002A7F55"/>
    <w:rsid w:val="002B5B31"/>
    <w:rsid w:val="002B706B"/>
    <w:rsid w:val="002E520E"/>
    <w:rsid w:val="00305D37"/>
    <w:rsid w:val="00310E7A"/>
    <w:rsid w:val="00313260"/>
    <w:rsid w:val="00317357"/>
    <w:rsid w:val="003259C9"/>
    <w:rsid w:val="00336E79"/>
    <w:rsid w:val="0039763E"/>
    <w:rsid w:val="003A6704"/>
    <w:rsid w:val="003C7DB6"/>
    <w:rsid w:val="003D509A"/>
    <w:rsid w:val="003E0EBF"/>
    <w:rsid w:val="003F22A5"/>
    <w:rsid w:val="0040770E"/>
    <w:rsid w:val="00410FEB"/>
    <w:rsid w:val="00411CE3"/>
    <w:rsid w:val="00447CF2"/>
    <w:rsid w:val="00452B49"/>
    <w:rsid w:val="00453B95"/>
    <w:rsid w:val="00453D49"/>
    <w:rsid w:val="004547A7"/>
    <w:rsid w:val="00457F68"/>
    <w:rsid w:val="0046514E"/>
    <w:rsid w:val="004654D1"/>
    <w:rsid w:val="004704E2"/>
    <w:rsid w:val="004735F6"/>
    <w:rsid w:val="004746A5"/>
    <w:rsid w:val="004818A3"/>
    <w:rsid w:val="00490361"/>
    <w:rsid w:val="00495BAA"/>
    <w:rsid w:val="004A4746"/>
    <w:rsid w:val="004B026C"/>
    <w:rsid w:val="004B34AE"/>
    <w:rsid w:val="004C611B"/>
    <w:rsid w:val="0050282A"/>
    <w:rsid w:val="00513612"/>
    <w:rsid w:val="005146D4"/>
    <w:rsid w:val="005162A4"/>
    <w:rsid w:val="00516C0F"/>
    <w:rsid w:val="00517F9E"/>
    <w:rsid w:val="00522044"/>
    <w:rsid w:val="005311F8"/>
    <w:rsid w:val="00542838"/>
    <w:rsid w:val="00545FF0"/>
    <w:rsid w:val="00556868"/>
    <w:rsid w:val="00562CAB"/>
    <w:rsid w:val="0057222A"/>
    <w:rsid w:val="0059243B"/>
    <w:rsid w:val="00594EBD"/>
    <w:rsid w:val="005A64B7"/>
    <w:rsid w:val="005B1940"/>
    <w:rsid w:val="005F4E4B"/>
    <w:rsid w:val="005F624A"/>
    <w:rsid w:val="00605588"/>
    <w:rsid w:val="00610569"/>
    <w:rsid w:val="00613348"/>
    <w:rsid w:val="00614619"/>
    <w:rsid w:val="00623FA1"/>
    <w:rsid w:val="00624393"/>
    <w:rsid w:val="00636482"/>
    <w:rsid w:val="00655647"/>
    <w:rsid w:val="00662F80"/>
    <w:rsid w:val="00666C8F"/>
    <w:rsid w:val="00670ADE"/>
    <w:rsid w:val="006761D1"/>
    <w:rsid w:val="00687852"/>
    <w:rsid w:val="006A1F6F"/>
    <w:rsid w:val="006A35C0"/>
    <w:rsid w:val="006D2F8D"/>
    <w:rsid w:val="006E51F0"/>
    <w:rsid w:val="006E6EF9"/>
    <w:rsid w:val="00711A64"/>
    <w:rsid w:val="00713B06"/>
    <w:rsid w:val="00723CBA"/>
    <w:rsid w:val="00723D2B"/>
    <w:rsid w:val="0073670F"/>
    <w:rsid w:val="0074004E"/>
    <w:rsid w:val="00752857"/>
    <w:rsid w:val="00752AD8"/>
    <w:rsid w:val="00752C6D"/>
    <w:rsid w:val="00755C7D"/>
    <w:rsid w:val="00766697"/>
    <w:rsid w:val="00771E2D"/>
    <w:rsid w:val="00781E59"/>
    <w:rsid w:val="00782526"/>
    <w:rsid w:val="0078557A"/>
    <w:rsid w:val="0079233D"/>
    <w:rsid w:val="007A176F"/>
    <w:rsid w:val="007A1F79"/>
    <w:rsid w:val="007A5DD4"/>
    <w:rsid w:val="007C35C2"/>
    <w:rsid w:val="007D52A9"/>
    <w:rsid w:val="007E1FB0"/>
    <w:rsid w:val="007E4085"/>
    <w:rsid w:val="007F6DCB"/>
    <w:rsid w:val="00806D10"/>
    <w:rsid w:val="008133F8"/>
    <w:rsid w:val="00815916"/>
    <w:rsid w:val="00817630"/>
    <w:rsid w:val="00817D8C"/>
    <w:rsid w:val="00837141"/>
    <w:rsid w:val="00841F76"/>
    <w:rsid w:val="0084686A"/>
    <w:rsid w:val="00846F5D"/>
    <w:rsid w:val="0085261E"/>
    <w:rsid w:val="00854BF9"/>
    <w:rsid w:val="00862933"/>
    <w:rsid w:val="008858CA"/>
    <w:rsid w:val="00885B6A"/>
    <w:rsid w:val="0088689B"/>
    <w:rsid w:val="00892547"/>
    <w:rsid w:val="00895DBE"/>
    <w:rsid w:val="008B3E24"/>
    <w:rsid w:val="008B6402"/>
    <w:rsid w:val="008C66C0"/>
    <w:rsid w:val="008D38D6"/>
    <w:rsid w:val="008F0545"/>
    <w:rsid w:val="008F5D72"/>
    <w:rsid w:val="009131D2"/>
    <w:rsid w:val="009227A3"/>
    <w:rsid w:val="009429F6"/>
    <w:rsid w:val="0094451B"/>
    <w:rsid w:val="00951B0B"/>
    <w:rsid w:val="00952A9B"/>
    <w:rsid w:val="00965DA9"/>
    <w:rsid w:val="00974EF2"/>
    <w:rsid w:val="00981B03"/>
    <w:rsid w:val="009906EB"/>
    <w:rsid w:val="009B2C15"/>
    <w:rsid w:val="009B6E4B"/>
    <w:rsid w:val="009E2D8F"/>
    <w:rsid w:val="009E679C"/>
    <w:rsid w:val="009F0511"/>
    <w:rsid w:val="009F092E"/>
    <w:rsid w:val="009F602F"/>
    <w:rsid w:val="00A02147"/>
    <w:rsid w:val="00A056EA"/>
    <w:rsid w:val="00A10EA4"/>
    <w:rsid w:val="00A11541"/>
    <w:rsid w:val="00A1246E"/>
    <w:rsid w:val="00A16DFA"/>
    <w:rsid w:val="00A24538"/>
    <w:rsid w:val="00A27531"/>
    <w:rsid w:val="00A3707B"/>
    <w:rsid w:val="00A403CB"/>
    <w:rsid w:val="00A442B4"/>
    <w:rsid w:val="00A4600B"/>
    <w:rsid w:val="00A55D0D"/>
    <w:rsid w:val="00A70065"/>
    <w:rsid w:val="00A724E8"/>
    <w:rsid w:val="00A72F57"/>
    <w:rsid w:val="00A7527C"/>
    <w:rsid w:val="00A8385D"/>
    <w:rsid w:val="00A83952"/>
    <w:rsid w:val="00A96E4A"/>
    <w:rsid w:val="00AB5527"/>
    <w:rsid w:val="00AB595A"/>
    <w:rsid w:val="00AC477C"/>
    <w:rsid w:val="00AF42C7"/>
    <w:rsid w:val="00B00CCD"/>
    <w:rsid w:val="00B0100D"/>
    <w:rsid w:val="00B14E28"/>
    <w:rsid w:val="00B20A4A"/>
    <w:rsid w:val="00B26263"/>
    <w:rsid w:val="00B33C0D"/>
    <w:rsid w:val="00B34F27"/>
    <w:rsid w:val="00B50B58"/>
    <w:rsid w:val="00B5506F"/>
    <w:rsid w:val="00B638E4"/>
    <w:rsid w:val="00B74382"/>
    <w:rsid w:val="00B7511C"/>
    <w:rsid w:val="00B7657F"/>
    <w:rsid w:val="00B831EC"/>
    <w:rsid w:val="00BA1AFC"/>
    <w:rsid w:val="00BA4796"/>
    <w:rsid w:val="00BC2891"/>
    <w:rsid w:val="00BC41A4"/>
    <w:rsid w:val="00BD3E59"/>
    <w:rsid w:val="00BE0696"/>
    <w:rsid w:val="00BE0BFF"/>
    <w:rsid w:val="00BE2B90"/>
    <w:rsid w:val="00C06F73"/>
    <w:rsid w:val="00C1481C"/>
    <w:rsid w:val="00C230E0"/>
    <w:rsid w:val="00C36E2F"/>
    <w:rsid w:val="00C405D4"/>
    <w:rsid w:val="00C4229F"/>
    <w:rsid w:val="00C461D8"/>
    <w:rsid w:val="00C53EA1"/>
    <w:rsid w:val="00C54905"/>
    <w:rsid w:val="00C63742"/>
    <w:rsid w:val="00C735A7"/>
    <w:rsid w:val="00C81FB3"/>
    <w:rsid w:val="00CA04DE"/>
    <w:rsid w:val="00CA1CA6"/>
    <w:rsid w:val="00CA5AFD"/>
    <w:rsid w:val="00CA6367"/>
    <w:rsid w:val="00CC3941"/>
    <w:rsid w:val="00CE2D97"/>
    <w:rsid w:val="00CE7A6A"/>
    <w:rsid w:val="00D00A06"/>
    <w:rsid w:val="00D01FCD"/>
    <w:rsid w:val="00D05959"/>
    <w:rsid w:val="00D060F7"/>
    <w:rsid w:val="00D16CF5"/>
    <w:rsid w:val="00D17CBB"/>
    <w:rsid w:val="00D27ED4"/>
    <w:rsid w:val="00D35525"/>
    <w:rsid w:val="00D360B7"/>
    <w:rsid w:val="00D4123C"/>
    <w:rsid w:val="00D5056A"/>
    <w:rsid w:val="00D64F64"/>
    <w:rsid w:val="00D71258"/>
    <w:rsid w:val="00D74D7F"/>
    <w:rsid w:val="00D75B45"/>
    <w:rsid w:val="00D75D3C"/>
    <w:rsid w:val="00D75FB2"/>
    <w:rsid w:val="00D764A8"/>
    <w:rsid w:val="00D828B8"/>
    <w:rsid w:val="00D9698B"/>
    <w:rsid w:val="00DA11B4"/>
    <w:rsid w:val="00DB354C"/>
    <w:rsid w:val="00DC63DA"/>
    <w:rsid w:val="00DD6A74"/>
    <w:rsid w:val="00DE019A"/>
    <w:rsid w:val="00DE3977"/>
    <w:rsid w:val="00DF5BAB"/>
    <w:rsid w:val="00E26208"/>
    <w:rsid w:val="00E26799"/>
    <w:rsid w:val="00E4379B"/>
    <w:rsid w:val="00E4428B"/>
    <w:rsid w:val="00E6232E"/>
    <w:rsid w:val="00E62965"/>
    <w:rsid w:val="00E64086"/>
    <w:rsid w:val="00E64772"/>
    <w:rsid w:val="00E6713C"/>
    <w:rsid w:val="00E71588"/>
    <w:rsid w:val="00E726F5"/>
    <w:rsid w:val="00E94297"/>
    <w:rsid w:val="00E977AF"/>
    <w:rsid w:val="00EA1F24"/>
    <w:rsid w:val="00EA274F"/>
    <w:rsid w:val="00EA41DB"/>
    <w:rsid w:val="00EB0DFC"/>
    <w:rsid w:val="00EC010E"/>
    <w:rsid w:val="00EC1EAE"/>
    <w:rsid w:val="00EC4805"/>
    <w:rsid w:val="00ED52EF"/>
    <w:rsid w:val="00EE2C5D"/>
    <w:rsid w:val="00EE3692"/>
    <w:rsid w:val="00EE57D1"/>
    <w:rsid w:val="00EF33D7"/>
    <w:rsid w:val="00EF3D18"/>
    <w:rsid w:val="00F02AE0"/>
    <w:rsid w:val="00F0406C"/>
    <w:rsid w:val="00F139A2"/>
    <w:rsid w:val="00F17B00"/>
    <w:rsid w:val="00F20CE6"/>
    <w:rsid w:val="00F33924"/>
    <w:rsid w:val="00F549E3"/>
    <w:rsid w:val="00F56DD3"/>
    <w:rsid w:val="00F62821"/>
    <w:rsid w:val="00F72E3D"/>
    <w:rsid w:val="00F73CDA"/>
    <w:rsid w:val="00F775E0"/>
    <w:rsid w:val="00F87CFA"/>
    <w:rsid w:val="00F90095"/>
    <w:rsid w:val="00F906D9"/>
    <w:rsid w:val="00F96535"/>
    <w:rsid w:val="00FA1080"/>
    <w:rsid w:val="00FC0C07"/>
    <w:rsid w:val="00FE537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2C2629"/>
  <w15:docId w15:val="{5E81CB7F-AC13-4023-8C4C-D06CC3B3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55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2526"/>
  </w:style>
  <w:style w:type="paragraph" w:styleId="llb">
    <w:name w:val="footer"/>
    <w:basedOn w:val="Norml"/>
    <w:link w:val="llbChar"/>
    <w:uiPriority w:val="99"/>
    <w:unhideWhenUsed/>
    <w:rsid w:val="007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2526"/>
  </w:style>
  <w:style w:type="paragraph" w:styleId="Buborkszveg">
    <w:name w:val="Balloon Text"/>
    <w:basedOn w:val="Norml"/>
    <w:link w:val="BuborkszvegChar"/>
    <w:uiPriority w:val="99"/>
    <w:semiHidden/>
    <w:unhideWhenUsed/>
    <w:rsid w:val="007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2526"/>
    <w:rPr>
      <w:rFonts w:ascii="Tahoma" w:hAnsi="Tahoma" w:cs="Tahoma"/>
      <w:sz w:val="16"/>
      <w:szCs w:val="16"/>
    </w:rPr>
  </w:style>
  <w:style w:type="paragraph" w:customStyle="1" w:styleId="NormlWeb2">
    <w:name w:val="Normál (Web)2"/>
    <w:basedOn w:val="Norml"/>
    <w:rsid w:val="0007444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ormlWeb1">
    <w:name w:val="Normál (Web)1"/>
    <w:basedOn w:val="Norml"/>
    <w:rsid w:val="001B2B14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6E51F0"/>
    <w:pPr>
      <w:ind w:left="720"/>
      <w:contextualSpacing/>
    </w:pPr>
  </w:style>
  <w:style w:type="paragraph" w:customStyle="1" w:styleId="NormlWeb3">
    <w:name w:val="Normál (Web)3"/>
    <w:basedOn w:val="Norml"/>
    <w:rsid w:val="00752AD8"/>
    <w:pPr>
      <w:suppressAutoHyphens/>
      <w:spacing w:after="0" w:line="240" w:lineRule="auto"/>
      <w:ind w:firstLine="180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DB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\Documents\MKOSZ%20lev&#233;l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MKOSZ levél sablon</Template>
  <TotalTime>2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Csontos Zsolt</cp:lastModifiedBy>
  <cp:revision>4</cp:revision>
  <cp:lastPrinted>2015-08-03T14:01:00Z</cp:lastPrinted>
  <dcterms:created xsi:type="dcterms:W3CDTF">2023-03-28T11:52:00Z</dcterms:created>
  <dcterms:modified xsi:type="dcterms:W3CDTF">2023-03-28T11:53:00Z</dcterms:modified>
</cp:coreProperties>
</file>