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37" w:rsidRPr="00942137" w:rsidRDefault="00942137" w:rsidP="00942137">
      <w:pPr>
        <w:jc w:val="center"/>
        <w:rPr>
          <w:rFonts w:ascii="Fiba" w:hAnsi="Fiba"/>
          <w:sz w:val="40"/>
          <w:szCs w:val="40"/>
        </w:rPr>
      </w:pPr>
      <w:r w:rsidRPr="00942137">
        <w:rPr>
          <w:rFonts w:ascii="Fiba" w:hAnsi="Fiba"/>
          <w:sz w:val="40"/>
          <w:szCs w:val="40"/>
        </w:rPr>
        <w:t xml:space="preserve">SORSOLÁS </w:t>
      </w:r>
      <w:r w:rsidR="0019284D">
        <w:rPr>
          <w:rFonts w:ascii="Fiba" w:hAnsi="Fiba"/>
          <w:sz w:val="40"/>
          <w:szCs w:val="40"/>
        </w:rPr>
        <w:t xml:space="preserve">TERVEZET </w:t>
      </w:r>
      <w:r w:rsidRPr="00942137">
        <w:rPr>
          <w:rFonts w:ascii="Fiba" w:hAnsi="Fiba"/>
          <w:sz w:val="40"/>
          <w:szCs w:val="40"/>
        </w:rPr>
        <w:t xml:space="preserve">– FÉRFI </w:t>
      </w:r>
      <w:r w:rsidR="004B6473">
        <w:rPr>
          <w:rFonts w:ascii="Fiba" w:hAnsi="Fiba"/>
          <w:sz w:val="40"/>
          <w:szCs w:val="40"/>
        </w:rPr>
        <w:t xml:space="preserve">NB I. B </w:t>
      </w:r>
      <w:r w:rsidR="000356B4">
        <w:rPr>
          <w:rFonts w:ascii="Fiba" w:hAnsi="Fiba"/>
          <w:sz w:val="40"/>
          <w:szCs w:val="40"/>
        </w:rPr>
        <w:t>ZÖLD</w:t>
      </w:r>
      <w:r w:rsidRPr="00942137">
        <w:rPr>
          <w:rFonts w:ascii="Fiba" w:hAnsi="Fiba"/>
          <w:sz w:val="40"/>
          <w:szCs w:val="40"/>
        </w:rPr>
        <w:t xml:space="preserve"> CSOPORT – 201</w:t>
      </w:r>
      <w:r w:rsidR="006A2C72">
        <w:rPr>
          <w:rFonts w:ascii="Fiba" w:hAnsi="Fiba"/>
          <w:sz w:val="40"/>
          <w:szCs w:val="40"/>
        </w:rPr>
        <w:t>9</w:t>
      </w:r>
      <w:r w:rsidRPr="00942137">
        <w:rPr>
          <w:rFonts w:ascii="Fiba" w:hAnsi="Fiba"/>
          <w:sz w:val="40"/>
          <w:szCs w:val="40"/>
        </w:rPr>
        <w:t>/20</w:t>
      </w:r>
      <w:r w:rsidR="006A2C72">
        <w:rPr>
          <w:rFonts w:ascii="Fiba" w:hAnsi="Fiba"/>
          <w:sz w:val="40"/>
          <w:szCs w:val="40"/>
        </w:rPr>
        <w:t>20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2835"/>
        <w:gridCol w:w="5102"/>
        <w:gridCol w:w="900"/>
      </w:tblGrid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0011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0012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0013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0014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0015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0016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szeptember 15.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0017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0021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0022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0023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0024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0025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bookmarkStart w:id="0" w:name="_GoBack"/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bookmarkEnd w:id="0"/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0026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6.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0027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0031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0032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0033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0034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0035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0036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13.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0037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0041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0042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0043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0044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0045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0046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20.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0047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0051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0052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0053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0054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0055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0056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október 27.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0057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0061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0062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0063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0064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0065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0066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3.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0067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0071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0072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0073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0074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0075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0076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10.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0077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0081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0082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0083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0084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0085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0086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17.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0087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0091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0092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0093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0094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0095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0096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november 24.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0097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0101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0102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0103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0104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0105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0106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0107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0111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0112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0113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0114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0115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0116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8.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0117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0121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0122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0123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0124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0125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0126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15.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0127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0131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0132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0133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0134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0135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0136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2019. december 22.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0137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0141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0142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0143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0144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0145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0146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5.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0147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0151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0152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0153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0154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0155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7D2F42"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 w:rsidR="007D2F42"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 w:rsidR="007D2F42"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 w:rsidR="007D2F42"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0156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9. csütörtök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0157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0161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0162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0163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0164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0165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0166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EC680C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0167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84D" w:rsidRPr="00942137" w:rsidRDefault="0019284D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17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19.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0177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0181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0182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0183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0184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0185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0186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18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január 26.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0187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0191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0192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0193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0194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0195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0196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19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0197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0201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0202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0203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0204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0205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0206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20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0207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0211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0212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0213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0214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0215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0216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21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február 23.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0217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0221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0222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0223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0224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0225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0226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22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0227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0231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0232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0233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0234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0235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0236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23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8.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0237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0241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X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0242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0243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0244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0245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0246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24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14. szombat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0247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0251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0252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654616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 w:rsidR="007D2F42">
              <w:rPr>
                <w:rFonts w:ascii="Univers Condensed" w:hAnsi="Univers Condensed"/>
                <w:sz w:val="18"/>
                <w:szCs w:val="18"/>
              </w:rPr>
              <w:t>CKE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0253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0254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0255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lastRenderedPageBreak/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0256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25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22.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0257</w:t>
            </w:r>
          </w:p>
        </w:tc>
      </w:tr>
      <w:tr w:rsidR="00366E0B" w:rsidRPr="00942137" w:rsidTr="00460B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6E0B" w:rsidRPr="00942137" w:rsidRDefault="00366E0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 w:rsidR="0019284D"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66E0B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:rsidR="00366E0B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Tiszaújvárosi Termálfürdő Phoenix KK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Pécsi NKA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6E0B" w:rsidRPr="00942137" w:rsidRDefault="005748AB" w:rsidP="00942137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366E0B" w:rsidRPr="00942137">
              <w:rPr>
                <w:rFonts w:ascii="Univers Condensed" w:hAnsi="Univers Condensed"/>
                <w:sz w:val="18"/>
                <w:szCs w:val="18"/>
              </w:rPr>
              <w:t xml:space="preserve"> 0261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CKE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0262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DEAC U23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Békési SZSK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0263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Újpest-MT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Agrofeed</w:t>
            </w:r>
            <w:proofErr w:type="spellEnd"/>
            <w:r w:rsidR="00654616">
              <w:rPr>
                <w:rFonts w:ascii="Univers Condensed" w:hAnsi="Univers Condensed"/>
                <w:sz w:val="18"/>
                <w:szCs w:val="18"/>
              </w:rPr>
              <w:t xml:space="preserve"> Széchenyi Egyetem </w:t>
            </w:r>
            <w:proofErr w:type="spellStart"/>
            <w:r w:rsidR="00654616">
              <w:rPr>
                <w:rFonts w:ascii="Univers Condensed" w:hAnsi="Univers Condensed"/>
                <w:sz w:val="18"/>
                <w:szCs w:val="18"/>
              </w:rPr>
              <w:t>GyKC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0264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Óbudai Kaszások KA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Bonyhádi KSE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0265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Hódmezővásárhelyi Kosársuli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r>
              <w:rPr>
                <w:rFonts w:ascii="Univers Condensed" w:hAnsi="Univers Condensed"/>
                <w:sz w:val="18"/>
                <w:szCs w:val="18"/>
              </w:rPr>
              <w:t>EKE Eger KOK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0266</w:t>
            </w:r>
          </w:p>
        </w:tc>
      </w:tr>
      <w:tr w:rsidR="0019284D" w:rsidRPr="00942137" w:rsidTr="00460B5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284D" w:rsidRPr="00942137" w:rsidRDefault="0019284D" w:rsidP="0019284D">
            <w:pPr>
              <w:jc w:val="center"/>
              <w:rPr>
                <w:rFonts w:ascii="Univers Condensed" w:hAnsi="Univers Condensed"/>
                <w:sz w:val="18"/>
                <w:szCs w:val="18"/>
              </w:rPr>
            </w:pPr>
            <w:r w:rsidRPr="00942137">
              <w:rPr>
                <w:rFonts w:ascii="Univers Condensed" w:hAnsi="Univers Condensed"/>
                <w:sz w:val="18"/>
                <w:szCs w:val="18"/>
              </w:rPr>
              <w:t>26</w:t>
            </w:r>
            <w:r>
              <w:rPr>
                <w:rFonts w:ascii="Univers Condensed" w:hAnsi="Univers Condensed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19284D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 w:rsidRPr="0019284D">
              <w:rPr>
                <w:rFonts w:ascii="Univers Condensed" w:hAnsi="Univers Condensed"/>
                <w:sz w:val="18"/>
                <w:szCs w:val="18"/>
              </w:rPr>
              <w:t>2020. március 29. vasárnap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19284D" w:rsidRPr="00942137" w:rsidRDefault="007D2F42" w:rsidP="00460B5B">
            <w:pPr>
              <w:ind w:left="113"/>
              <w:rPr>
                <w:rFonts w:ascii="Univers Condensed" w:hAnsi="Univers Condensed"/>
                <w:sz w:val="18"/>
                <w:szCs w:val="18"/>
              </w:rPr>
            </w:pPr>
            <w:r>
              <w:rPr>
                <w:rFonts w:ascii="Univers Condensed" w:hAnsi="Univers Condensed"/>
                <w:sz w:val="18"/>
                <w:szCs w:val="18"/>
              </w:rPr>
              <w:t>KTE-Duna Aszfalt NB I. B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>—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Concordia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Condensed" w:hAnsi="Univers Condensed"/>
                <w:sz w:val="18"/>
                <w:szCs w:val="18"/>
              </w:rPr>
              <w:t>Motax</w:t>
            </w:r>
            <w:proofErr w:type="spellEnd"/>
            <w:r>
              <w:rPr>
                <w:rFonts w:ascii="Univers Condensed" w:hAnsi="Univers Condensed"/>
                <w:sz w:val="18"/>
                <w:szCs w:val="18"/>
              </w:rPr>
              <w:t xml:space="preserve"> KC Pápa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284D" w:rsidRPr="00942137" w:rsidRDefault="005748AB" w:rsidP="0019284D">
            <w:pPr>
              <w:jc w:val="center"/>
            </w:pPr>
            <w:r>
              <w:rPr>
                <w:rFonts w:ascii="Univers Condensed" w:hAnsi="Univers Condensed"/>
                <w:sz w:val="18"/>
                <w:szCs w:val="18"/>
              </w:rPr>
              <w:t>F1ZF</w:t>
            </w:r>
            <w:r w:rsidR="0019284D" w:rsidRPr="00942137">
              <w:rPr>
                <w:rFonts w:ascii="Univers Condensed" w:hAnsi="Univers Condensed"/>
                <w:sz w:val="18"/>
                <w:szCs w:val="18"/>
              </w:rPr>
              <w:t xml:space="preserve"> 0267</w:t>
            </w:r>
          </w:p>
        </w:tc>
      </w:tr>
    </w:tbl>
    <w:p w:rsidR="002105C6" w:rsidRDefault="002105C6" w:rsidP="002A13A5">
      <w:pPr>
        <w:spacing w:after="0"/>
        <w:rPr>
          <w:rFonts w:ascii="Univers Condensed" w:hAnsi="Univers Condensed"/>
        </w:rPr>
      </w:pPr>
    </w:p>
    <w:p w:rsidR="002A13A5" w:rsidRPr="002A13A5" w:rsidRDefault="002A13A5" w:rsidP="002A13A5">
      <w:pPr>
        <w:tabs>
          <w:tab w:val="right" w:pos="9923"/>
        </w:tabs>
        <w:spacing w:after="0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Budapest, </w:t>
      </w:r>
      <w:r w:rsidRPr="002A13A5">
        <w:rPr>
          <w:rFonts w:ascii="Univers Condensed" w:hAnsi="Univers Condensed"/>
        </w:rPr>
        <w:t>201</w:t>
      </w:r>
      <w:r w:rsidR="0019284D">
        <w:rPr>
          <w:rFonts w:ascii="Univers Condensed" w:hAnsi="Univers Condensed"/>
        </w:rPr>
        <w:t>9</w:t>
      </w:r>
      <w:r w:rsidRPr="002A13A5">
        <w:rPr>
          <w:rFonts w:ascii="Univers Condensed" w:hAnsi="Univers Condensed"/>
        </w:rPr>
        <w:t xml:space="preserve">. </w:t>
      </w:r>
      <w:r w:rsidR="0019284D">
        <w:rPr>
          <w:rFonts w:ascii="Univers Condensed" w:hAnsi="Univers Condensed"/>
        </w:rPr>
        <w:t>július 29</w:t>
      </w:r>
      <w:proofErr w:type="gramStart"/>
      <w:r>
        <w:rPr>
          <w:rFonts w:ascii="Univers Condensed" w:hAnsi="Univers Condensed"/>
        </w:rPr>
        <w:t>.</w:t>
      </w:r>
      <w:r w:rsidR="0019284D">
        <w:rPr>
          <w:rFonts w:ascii="Univers Condensed" w:hAnsi="Univers Condensed"/>
        </w:rPr>
        <w:t>í</w:t>
      </w:r>
      <w:proofErr w:type="gramEnd"/>
      <w:r>
        <w:rPr>
          <w:rFonts w:ascii="Univers Condensed" w:hAnsi="Univers Condensed"/>
        </w:rPr>
        <w:tab/>
        <w:t>MKOSZ Versenyiroda</w:t>
      </w:r>
    </w:p>
    <w:sectPr w:rsidR="002A13A5" w:rsidRPr="002A13A5" w:rsidSect="002105C6">
      <w:footerReference w:type="default" r:id="rId7"/>
      <w:headerReference w:type="first" r:id="rId8"/>
      <w:footerReference w:type="first" r:id="rId9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AF" w:rsidRDefault="00C144AF" w:rsidP="00933DDF">
      <w:pPr>
        <w:spacing w:after="0" w:line="240" w:lineRule="auto"/>
      </w:pPr>
      <w:r>
        <w:separator/>
      </w:r>
    </w:p>
  </w:endnote>
  <w:endnote w:type="continuationSeparator" w:id="0">
    <w:p w:rsidR="00C144AF" w:rsidRDefault="00C144AF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iba">
    <w:panose1 w:val="02010500040101020104"/>
    <w:charset w:val="EE"/>
    <w:family w:val="auto"/>
    <w:pitch w:val="variable"/>
    <w:sig w:usb0="00000007" w:usb1="00000000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16" w:rsidRDefault="00654616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EA13CBA" wp14:editId="6AA3A6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16" w:rsidRDefault="00654616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8CB48E2" wp14:editId="39B7D7A0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AF" w:rsidRDefault="00C144AF" w:rsidP="00933DDF">
      <w:pPr>
        <w:spacing w:after="0" w:line="240" w:lineRule="auto"/>
      </w:pPr>
      <w:r>
        <w:separator/>
      </w:r>
    </w:p>
  </w:footnote>
  <w:footnote w:type="continuationSeparator" w:id="0">
    <w:p w:rsidR="00C144AF" w:rsidRDefault="00C144AF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16" w:rsidRDefault="00654616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23410545" wp14:editId="1073E2AA">
          <wp:simplePos x="0" y="0"/>
          <wp:positionH relativeFrom="column">
            <wp:posOffset>-33020</wp:posOffset>
          </wp:positionH>
          <wp:positionV relativeFrom="paragraph">
            <wp:posOffset>-91440</wp:posOffset>
          </wp:positionV>
          <wp:extent cx="6341110" cy="1264920"/>
          <wp:effectExtent l="0" t="0" r="254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11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616" w:rsidRDefault="00654616">
    <w:pPr>
      <w:pStyle w:val="lfej"/>
    </w:pPr>
  </w:p>
  <w:p w:rsidR="00654616" w:rsidRDefault="00654616">
    <w:pPr>
      <w:pStyle w:val="lfej"/>
    </w:pPr>
  </w:p>
  <w:p w:rsidR="00654616" w:rsidRDefault="00654616">
    <w:pPr>
      <w:pStyle w:val="lfej"/>
    </w:pPr>
  </w:p>
  <w:p w:rsidR="00654616" w:rsidRPr="00992D64" w:rsidRDefault="00654616" w:rsidP="00992D64">
    <w:pPr>
      <w:pStyle w:val="lfej"/>
      <w:jc w:val="right"/>
    </w:pPr>
  </w:p>
  <w:p w:rsidR="00654616" w:rsidRDefault="00654616" w:rsidP="00992D64">
    <w:pPr>
      <w:pStyle w:val="lfej"/>
      <w:tabs>
        <w:tab w:val="clear" w:pos="9072"/>
      </w:tabs>
      <w:jc w:val="right"/>
      <w:rPr>
        <w:rFonts w:ascii="Fiba" w:hAnsi="Fiba"/>
        <w:color w:val="FF0000"/>
      </w:rPr>
    </w:pPr>
  </w:p>
  <w:p w:rsidR="00654616" w:rsidRPr="004B6FAA" w:rsidRDefault="00654616" w:rsidP="00992D64">
    <w:pPr>
      <w:pStyle w:val="lfej"/>
      <w:tabs>
        <w:tab w:val="clear" w:pos="9072"/>
      </w:tabs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VERSENYIRODA</w:t>
    </w:r>
  </w:p>
  <w:p w:rsidR="00654616" w:rsidRDefault="00654616" w:rsidP="00992D64">
    <w:pPr>
      <w:pStyle w:val="lfej"/>
      <w:jc w:val="right"/>
    </w:pPr>
  </w:p>
  <w:p w:rsidR="00654616" w:rsidRPr="00FA48C7" w:rsidRDefault="00654616" w:rsidP="00992D64">
    <w:pPr>
      <w:pStyle w:val="lfej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79"/>
    <w:rsid w:val="000075F7"/>
    <w:rsid w:val="00014569"/>
    <w:rsid w:val="00016E9F"/>
    <w:rsid w:val="000237FB"/>
    <w:rsid w:val="000356B4"/>
    <w:rsid w:val="00040403"/>
    <w:rsid w:val="00040B61"/>
    <w:rsid w:val="00043D88"/>
    <w:rsid w:val="00046A27"/>
    <w:rsid w:val="00046C9D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078C2"/>
    <w:rsid w:val="00110536"/>
    <w:rsid w:val="00117974"/>
    <w:rsid w:val="00120D50"/>
    <w:rsid w:val="00140011"/>
    <w:rsid w:val="0014303C"/>
    <w:rsid w:val="00143956"/>
    <w:rsid w:val="001454CB"/>
    <w:rsid w:val="00152E0E"/>
    <w:rsid w:val="00160F2D"/>
    <w:rsid w:val="00171FF1"/>
    <w:rsid w:val="00174A2D"/>
    <w:rsid w:val="0017766A"/>
    <w:rsid w:val="00177F52"/>
    <w:rsid w:val="00190331"/>
    <w:rsid w:val="0019063A"/>
    <w:rsid w:val="001914AF"/>
    <w:rsid w:val="0019284D"/>
    <w:rsid w:val="001A03D5"/>
    <w:rsid w:val="001C4697"/>
    <w:rsid w:val="001C6A68"/>
    <w:rsid w:val="001D65F7"/>
    <w:rsid w:val="00201780"/>
    <w:rsid w:val="0020442D"/>
    <w:rsid w:val="002105C6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A13A5"/>
    <w:rsid w:val="002B3CEB"/>
    <w:rsid w:val="00300930"/>
    <w:rsid w:val="00300E08"/>
    <w:rsid w:val="00303AFB"/>
    <w:rsid w:val="0031007C"/>
    <w:rsid w:val="00321F9A"/>
    <w:rsid w:val="00322155"/>
    <w:rsid w:val="003236C2"/>
    <w:rsid w:val="003279C9"/>
    <w:rsid w:val="00333A49"/>
    <w:rsid w:val="0034138B"/>
    <w:rsid w:val="00341399"/>
    <w:rsid w:val="00354345"/>
    <w:rsid w:val="00366E0B"/>
    <w:rsid w:val="0036783D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0B5B"/>
    <w:rsid w:val="00463498"/>
    <w:rsid w:val="004800BE"/>
    <w:rsid w:val="00493A9F"/>
    <w:rsid w:val="00494777"/>
    <w:rsid w:val="00496C3F"/>
    <w:rsid w:val="004B3780"/>
    <w:rsid w:val="004B6473"/>
    <w:rsid w:val="004B6FAA"/>
    <w:rsid w:val="004C515E"/>
    <w:rsid w:val="004D41BF"/>
    <w:rsid w:val="004F237C"/>
    <w:rsid w:val="004F495B"/>
    <w:rsid w:val="004F689C"/>
    <w:rsid w:val="00507473"/>
    <w:rsid w:val="00536D31"/>
    <w:rsid w:val="00546A78"/>
    <w:rsid w:val="005556F2"/>
    <w:rsid w:val="00560D77"/>
    <w:rsid w:val="00563321"/>
    <w:rsid w:val="005748AB"/>
    <w:rsid w:val="00587BE7"/>
    <w:rsid w:val="00597AB9"/>
    <w:rsid w:val="005A2FD7"/>
    <w:rsid w:val="005A7B1B"/>
    <w:rsid w:val="005C09FC"/>
    <w:rsid w:val="005C4C30"/>
    <w:rsid w:val="005D0A53"/>
    <w:rsid w:val="006024FC"/>
    <w:rsid w:val="006032E7"/>
    <w:rsid w:val="0060625B"/>
    <w:rsid w:val="00621322"/>
    <w:rsid w:val="00627E7F"/>
    <w:rsid w:val="00654616"/>
    <w:rsid w:val="00672D9E"/>
    <w:rsid w:val="00674830"/>
    <w:rsid w:val="0068051E"/>
    <w:rsid w:val="00686DB0"/>
    <w:rsid w:val="00696237"/>
    <w:rsid w:val="006A2C72"/>
    <w:rsid w:val="006A34E8"/>
    <w:rsid w:val="006B46FA"/>
    <w:rsid w:val="006B7D0E"/>
    <w:rsid w:val="006C30B2"/>
    <w:rsid w:val="006D124A"/>
    <w:rsid w:val="006D1CA2"/>
    <w:rsid w:val="006D264B"/>
    <w:rsid w:val="006F727D"/>
    <w:rsid w:val="00714829"/>
    <w:rsid w:val="00714879"/>
    <w:rsid w:val="00753339"/>
    <w:rsid w:val="007859F4"/>
    <w:rsid w:val="00794F7C"/>
    <w:rsid w:val="007978E2"/>
    <w:rsid w:val="007A180D"/>
    <w:rsid w:val="007A1A4B"/>
    <w:rsid w:val="007A4162"/>
    <w:rsid w:val="007B17BD"/>
    <w:rsid w:val="007D1BC9"/>
    <w:rsid w:val="007D2F42"/>
    <w:rsid w:val="007D3B21"/>
    <w:rsid w:val="007F2724"/>
    <w:rsid w:val="007F5093"/>
    <w:rsid w:val="00804E60"/>
    <w:rsid w:val="0080565A"/>
    <w:rsid w:val="00811158"/>
    <w:rsid w:val="00812D18"/>
    <w:rsid w:val="00813AF0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2E66"/>
    <w:rsid w:val="008A773E"/>
    <w:rsid w:val="008B1CE9"/>
    <w:rsid w:val="008C130E"/>
    <w:rsid w:val="008E4430"/>
    <w:rsid w:val="008F1200"/>
    <w:rsid w:val="00905D2A"/>
    <w:rsid w:val="00912E19"/>
    <w:rsid w:val="00913586"/>
    <w:rsid w:val="00920CE7"/>
    <w:rsid w:val="009253D3"/>
    <w:rsid w:val="00926D8E"/>
    <w:rsid w:val="00931657"/>
    <w:rsid w:val="00933DDF"/>
    <w:rsid w:val="00942137"/>
    <w:rsid w:val="009552C6"/>
    <w:rsid w:val="009552CF"/>
    <w:rsid w:val="00963DED"/>
    <w:rsid w:val="00964EC7"/>
    <w:rsid w:val="00970C0E"/>
    <w:rsid w:val="00982A4F"/>
    <w:rsid w:val="00982BF9"/>
    <w:rsid w:val="00985803"/>
    <w:rsid w:val="009914BE"/>
    <w:rsid w:val="00992D64"/>
    <w:rsid w:val="009A2F78"/>
    <w:rsid w:val="009B00D1"/>
    <w:rsid w:val="009B6EBB"/>
    <w:rsid w:val="009C27D6"/>
    <w:rsid w:val="009C7341"/>
    <w:rsid w:val="009E2B40"/>
    <w:rsid w:val="00A06C94"/>
    <w:rsid w:val="00A4385A"/>
    <w:rsid w:val="00A45539"/>
    <w:rsid w:val="00A56D99"/>
    <w:rsid w:val="00A70DF9"/>
    <w:rsid w:val="00A722B8"/>
    <w:rsid w:val="00A75829"/>
    <w:rsid w:val="00A91F9C"/>
    <w:rsid w:val="00AA1DAB"/>
    <w:rsid w:val="00AB0CC7"/>
    <w:rsid w:val="00AB0F50"/>
    <w:rsid w:val="00AB6265"/>
    <w:rsid w:val="00AE4488"/>
    <w:rsid w:val="00B04814"/>
    <w:rsid w:val="00B06F28"/>
    <w:rsid w:val="00B1049C"/>
    <w:rsid w:val="00B14181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A2EC2"/>
    <w:rsid w:val="00BA7787"/>
    <w:rsid w:val="00BB6E7A"/>
    <w:rsid w:val="00BC4D23"/>
    <w:rsid w:val="00BE4A62"/>
    <w:rsid w:val="00BE5162"/>
    <w:rsid w:val="00BF5931"/>
    <w:rsid w:val="00C13835"/>
    <w:rsid w:val="00C1408B"/>
    <w:rsid w:val="00C144AF"/>
    <w:rsid w:val="00C15946"/>
    <w:rsid w:val="00C20F3D"/>
    <w:rsid w:val="00C37814"/>
    <w:rsid w:val="00C57FBB"/>
    <w:rsid w:val="00C74BA4"/>
    <w:rsid w:val="00C852A4"/>
    <w:rsid w:val="00C86454"/>
    <w:rsid w:val="00CA0161"/>
    <w:rsid w:val="00CA2173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525D1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5FA6"/>
    <w:rsid w:val="00DF640D"/>
    <w:rsid w:val="00E00ABF"/>
    <w:rsid w:val="00E01756"/>
    <w:rsid w:val="00E61057"/>
    <w:rsid w:val="00E74583"/>
    <w:rsid w:val="00E8310B"/>
    <w:rsid w:val="00EC129F"/>
    <w:rsid w:val="00EC680C"/>
    <w:rsid w:val="00EC7129"/>
    <w:rsid w:val="00ED71D6"/>
    <w:rsid w:val="00ED7FE1"/>
    <w:rsid w:val="00EE6F7A"/>
    <w:rsid w:val="00F00D84"/>
    <w:rsid w:val="00F02407"/>
    <w:rsid w:val="00F03DFA"/>
    <w:rsid w:val="00F22F9E"/>
    <w:rsid w:val="00F24783"/>
    <w:rsid w:val="00F3148A"/>
    <w:rsid w:val="00F47966"/>
    <w:rsid w:val="00F50982"/>
    <w:rsid w:val="00F51AC2"/>
    <w:rsid w:val="00F70561"/>
    <w:rsid w:val="00F86D9B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BF822-1B68-4459-9A53-379AA39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table" w:styleId="Rcsostblzat">
    <w:name w:val="Table Grid"/>
    <w:basedOn w:val="Normltblzat"/>
    <w:uiPriority w:val="59"/>
    <w:rsid w:val="0094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KOSZ%20Versenyiroda%20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11A3-67A2-496C-96E8-FE43CBB4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 Versenyiroda fejléc_2014.dotm</Template>
  <TotalTime>28</TotalTime>
  <Pages>4</Pages>
  <Words>1752</Words>
  <Characters>12096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Halmos Péter</cp:lastModifiedBy>
  <cp:revision>4</cp:revision>
  <cp:lastPrinted>2019-07-29T10:34:00Z</cp:lastPrinted>
  <dcterms:created xsi:type="dcterms:W3CDTF">2019-07-29T10:26:00Z</dcterms:created>
  <dcterms:modified xsi:type="dcterms:W3CDTF">2019-07-29T11:00:00Z</dcterms:modified>
</cp:coreProperties>
</file>