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37" w:rsidRPr="00942137" w:rsidRDefault="00942137" w:rsidP="00942137">
      <w:pPr>
        <w:jc w:val="center"/>
        <w:rPr>
          <w:rFonts w:ascii="Fiba" w:hAnsi="Fiba"/>
          <w:sz w:val="40"/>
          <w:szCs w:val="40"/>
        </w:rPr>
      </w:pPr>
      <w:r w:rsidRPr="00942137">
        <w:rPr>
          <w:rFonts w:ascii="Fiba" w:hAnsi="Fiba"/>
          <w:sz w:val="40"/>
          <w:szCs w:val="40"/>
        </w:rPr>
        <w:t xml:space="preserve">SORSOLÁS </w:t>
      </w:r>
      <w:r w:rsidR="009566D5">
        <w:rPr>
          <w:rFonts w:ascii="Fiba" w:hAnsi="Fiba"/>
          <w:sz w:val="40"/>
          <w:szCs w:val="40"/>
        </w:rPr>
        <w:t xml:space="preserve">TERVEZET </w:t>
      </w:r>
      <w:r w:rsidRPr="00942137">
        <w:rPr>
          <w:rFonts w:ascii="Fiba" w:hAnsi="Fiba"/>
          <w:sz w:val="40"/>
          <w:szCs w:val="40"/>
        </w:rPr>
        <w:t xml:space="preserve">– </w:t>
      </w:r>
      <w:r w:rsidR="00490AFE">
        <w:rPr>
          <w:rFonts w:ascii="Fiba" w:hAnsi="Fiba"/>
          <w:sz w:val="40"/>
          <w:szCs w:val="40"/>
        </w:rPr>
        <w:t>NŐI NB I.</w:t>
      </w:r>
      <w:r w:rsidRPr="00942137">
        <w:rPr>
          <w:rFonts w:ascii="Fiba" w:hAnsi="Fiba"/>
          <w:sz w:val="40"/>
          <w:szCs w:val="40"/>
        </w:rPr>
        <w:t xml:space="preserve"> </w:t>
      </w:r>
      <w:proofErr w:type="gramStart"/>
      <w:r w:rsidRPr="00942137">
        <w:rPr>
          <w:rFonts w:ascii="Fiba" w:hAnsi="Fiba"/>
          <w:sz w:val="40"/>
          <w:szCs w:val="40"/>
        </w:rPr>
        <w:t>A</w:t>
      </w:r>
      <w:proofErr w:type="gramEnd"/>
      <w:r w:rsidRPr="00942137">
        <w:rPr>
          <w:rFonts w:ascii="Fiba" w:hAnsi="Fiba"/>
          <w:sz w:val="40"/>
          <w:szCs w:val="40"/>
        </w:rPr>
        <w:t xml:space="preserve"> CSOPORT – 201</w:t>
      </w:r>
      <w:r w:rsidR="009566D5">
        <w:rPr>
          <w:rFonts w:ascii="Fiba" w:hAnsi="Fiba"/>
          <w:sz w:val="40"/>
          <w:szCs w:val="40"/>
        </w:rPr>
        <w:t>9</w:t>
      </w:r>
      <w:r w:rsidRPr="00942137">
        <w:rPr>
          <w:rFonts w:ascii="Fiba" w:hAnsi="Fiba"/>
          <w:sz w:val="40"/>
          <w:szCs w:val="40"/>
        </w:rPr>
        <w:t>/20</w:t>
      </w:r>
      <w:r w:rsidR="009566D5">
        <w:rPr>
          <w:rFonts w:ascii="Fiba" w:hAnsi="Fiba"/>
          <w:sz w:val="40"/>
          <w:szCs w:val="40"/>
        </w:rPr>
        <w:t>20</w:t>
      </w:r>
    </w:p>
    <w:p w:rsidR="002105C6" w:rsidRDefault="002105C6" w:rsidP="002A13A5">
      <w:pPr>
        <w:spacing w:after="0"/>
        <w:rPr>
          <w:rFonts w:ascii="Univers Condensed" w:hAnsi="Univers Condensed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22"/>
        <w:gridCol w:w="2268"/>
        <w:gridCol w:w="5102"/>
        <w:gridCol w:w="933"/>
      </w:tblGrid>
      <w:tr w:rsidR="00490AFE" w:rsidRPr="00490AFE" w:rsidTr="00490AF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AFE" w:rsidRPr="00490AFE" w:rsidRDefault="00490AFE" w:rsidP="00490AF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</w:t>
            </w:r>
            <w:r w:rsidR="00B0783E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490AFE" w:rsidRPr="00490AFE" w:rsidRDefault="00B0783E" w:rsidP="009566D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szeptember 28. szombat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490AFE" w:rsidRPr="00490AFE" w:rsidRDefault="00B27CAD" w:rsidP="009566D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NKE-FCSM-Csata</w:t>
            </w:r>
            <w:r w:rsidR="00490AF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Sopron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AFE" w:rsidRPr="00490AFE" w:rsidRDefault="00490AFE" w:rsidP="00490AF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0011</w:t>
            </w:r>
          </w:p>
        </w:tc>
      </w:tr>
      <w:tr w:rsidR="00B0783E" w:rsidRPr="00490AFE" w:rsidTr="00B0783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0783E" w:rsidRPr="00B0783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szeptember 28.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VBW CEKK Cegléd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PINKK Pécsi 424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0012</w:t>
            </w:r>
          </w:p>
        </w:tc>
      </w:tr>
      <w:tr w:rsidR="00B0783E" w:rsidRPr="00490AFE" w:rsidTr="00B0783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0783E" w:rsidRPr="00B0783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szeptember 28.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TFSE-MTK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Aluinvent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DVTK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0013</w:t>
            </w:r>
          </w:p>
        </w:tc>
      </w:tr>
      <w:tr w:rsidR="00B0783E" w:rsidRPr="00490AFE" w:rsidTr="00B0783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0783E" w:rsidRPr="00B0783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szeptember 28.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ELTE BEAC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Újbuda</w:t>
            </w:r>
            <w:proofErr w:type="spellEnd"/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PEAC-PÉCS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0014</w:t>
            </w:r>
          </w:p>
        </w:tc>
      </w:tr>
      <w:tr w:rsidR="00B0783E" w:rsidRPr="00490AFE" w:rsidTr="00B0783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0783E" w:rsidRPr="00B0783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szeptember 28.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Uni Győr MÉLY-ÚT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0015</w:t>
            </w:r>
          </w:p>
        </w:tc>
      </w:tr>
      <w:tr w:rsidR="00B0783E" w:rsidRPr="00490AFE" w:rsidTr="00B0783E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0783E" w:rsidRPr="00B0783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szeptember 28. szombat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Atomerőmű KSC Szekszárd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ZTE NKK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0016</w:t>
            </w:r>
          </w:p>
        </w:tc>
      </w:tr>
      <w:tr w:rsidR="00490AFE" w:rsidRPr="00490AFE" w:rsidTr="00490AF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AFE" w:rsidRPr="00490AFE" w:rsidRDefault="00490AFE" w:rsidP="00490AF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2</w:t>
            </w:r>
            <w:r w:rsidR="00B0783E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490AFE" w:rsidRPr="00490AFE" w:rsidRDefault="00B0783E" w:rsidP="009566D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október 5. szombat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490AFE" w:rsidRPr="00490AFE" w:rsidRDefault="00B27CAD" w:rsidP="009566D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Sopron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  <w:r w:rsidR="00490AF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VBW CEKK Cegléd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AFE" w:rsidRPr="00490AFE" w:rsidRDefault="00490AFE" w:rsidP="00490AF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0021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október 5.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PINKK Pécsi 424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NKE-FCSM-Csata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0022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október 5.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Aluinvent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DVTK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ELTE BEAC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Újbuda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0023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október 5.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</w:t>
            </w:r>
            <w:bookmarkStart w:id="0" w:name="_GoBack"/>
            <w:bookmarkEnd w:id="0"/>
            <w:r>
              <w:rPr>
                <w:rFonts w:ascii="Univers Condensed" w:hAnsi="Univers Condensed"/>
                <w:sz w:val="18"/>
                <w:szCs w:val="18"/>
              </w:rPr>
              <w:t>EAC-PÉCS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TFSE-MTK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0024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október 5.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Atomerőmű KSC Szekszárd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0025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október 5. szombat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ZTE NKK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Uni Győr MÉLY-ÚT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0026</w:t>
            </w:r>
          </w:p>
        </w:tc>
      </w:tr>
      <w:tr w:rsidR="00490AFE" w:rsidRPr="00490AFE" w:rsidTr="00490AF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AFE" w:rsidRPr="00490AFE" w:rsidRDefault="00490AFE" w:rsidP="00490AF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3</w:t>
            </w:r>
            <w:r w:rsidR="00B0783E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490AFE" w:rsidRPr="00490AFE" w:rsidRDefault="00B0783E" w:rsidP="009566D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október 9. szerda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490AFE" w:rsidRPr="00490AFE" w:rsidRDefault="00B27CAD" w:rsidP="009566D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TFSE-MTK</w:t>
            </w:r>
            <w:r w:rsidR="00490AF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Sopron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AFE" w:rsidRPr="00490AFE" w:rsidRDefault="00490AFE" w:rsidP="00490AF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0031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október 9. szerda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ELTE BEAC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Újbuda</w:t>
            </w:r>
            <w:proofErr w:type="spellEnd"/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PINKK Pécsi 424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0032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október 9. szerda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Uni Győr MÉLY-ÚT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Aluinvent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DVTK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0033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október 9. szerda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Atomerőmű KSC Szekszárd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PEAC-PÉCS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0034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október 9. szerda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NKE-FCSM-Csata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0035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október 9. szerda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VBW CEKK Cegléd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ZTE NKK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0036</w:t>
            </w:r>
          </w:p>
        </w:tc>
      </w:tr>
      <w:tr w:rsidR="00490AFE" w:rsidRPr="00490AFE" w:rsidTr="00490AF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AFE" w:rsidRPr="00490AFE" w:rsidRDefault="00490AFE" w:rsidP="00490AF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4</w:t>
            </w:r>
            <w:r w:rsidR="00B0783E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490AFE" w:rsidRPr="00490AFE" w:rsidRDefault="00B0783E" w:rsidP="009566D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október 12. szombat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490AFE" w:rsidRPr="00490AFE" w:rsidRDefault="00B27CAD" w:rsidP="009566D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Sopron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  <w:r w:rsidR="00490AF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ELTE BEAC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Újbuda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AFE" w:rsidRPr="00490AFE" w:rsidRDefault="00490AFE" w:rsidP="00490AF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0041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október 12.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PINKK Pécsi 424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TFSE-MTK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0042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október 12.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Aluinvent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DVTK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Atomerőmű KSC Szekszárd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0043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október 12.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PEAC-PÉCS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Uni Győr MÉLY-ÚT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0044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október 12.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VBW CEKK Cegléd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0045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október 12. szombat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ZTE NKK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NKE-FCSM-Csata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0046</w:t>
            </w:r>
          </w:p>
        </w:tc>
      </w:tr>
      <w:tr w:rsidR="00490AFE" w:rsidRPr="00490AFE" w:rsidTr="00490AF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AFE" w:rsidRPr="00490AFE" w:rsidRDefault="00490AFE" w:rsidP="00490AF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5</w:t>
            </w:r>
            <w:r w:rsidR="00B0783E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490AFE" w:rsidRPr="00490AFE" w:rsidRDefault="00B0783E" w:rsidP="009566D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október 19. szombat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490AFE" w:rsidRPr="00490AFE" w:rsidRDefault="00B27CAD" w:rsidP="009566D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Uni Győr MÉLY-ÚT</w:t>
            </w:r>
            <w:r w:rsidR="00490AF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Sopron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AFE" w:rsidRPr="00490AFE" w:rsidRDefault="00490AFE" w:rsidP="00490AF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0051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október 19.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Atomerőmű KSC Szekszárd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PINKK Pécsi 424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0052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október 19.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ZTE NKK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Aluinvent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DVTK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0053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október 19.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PEAC-PÉCS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0054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október 19.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NKE-FCSM-Csata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ELTE BEAC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Újbuda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0055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október 19. szombat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VBW CEKK Cegléd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TFSE-MTK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0056</w:t>
            </w:r>
          </w:p>
        </w:tc>
      </w:tr>
      <w:tr w:rsidR="00490AFE" w:rsidRPr="00490AFE" w:rsidTr="00490AF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AFE" w:rsidRPr="00490AFE" w:rsidRDefault="00490AFE" w:rsidP="00490AF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6</w:t>
            </w:r>
            <w:r w:rsidR="00B0783E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490AFE" w:rsidRPr="00490AFE" w:rsidRDefault="00B0783E" w:rsidP="009566D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október 26. szombat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490AFE" w:rsidRPr="00490AFE" w:rsidRDefault="00B27CAD" w:rsidP="009566D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Sopron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  <w:r w:rsidR="00490AF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Atomerőmű KSC Szekszárd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AFE" w:rsidRPr="00490AFE" w:rsidRDefault="00490AFE" w:rsidP="00490AF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0061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október 26.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PINKK Pécsi 424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Uni Győr MÉLY-ÚT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0062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október 26.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Aluinvent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DVTK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0063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október 26.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PEAC-PÉCS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ZTE NKK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0064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október 26.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TFSE-MTK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NKE-FCSM-Csata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0065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október 26. szombat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ELTE BEAC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Újbuda</w:t>
            </w:r>
            <w:proofErr w:type="spellEnd"/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VBW CEKK Cegléd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0066</w:t>
            </w:r>
          </w:p>
        </w:tc>
      </w:tr>
      <w:tr w:rsidR="00490AFE" w:rsidRPr="00490AFE" w:rsidTr="00490AF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AFE" w:rsidRPr="00490AFE" w:rsidRDefault="00490AFE" w:rsidP="00490AF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7</w:t>
            </w:r>
            <w:r w:rsidR="00B0783E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490AFE" w:rsidRPr="00490AFE" w:rsidRDefault="00B0783E" w:rsidP="009566D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november 2. szombat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490AFE" w:rsidRPr="00490AFE" w:rsidRDefault="00B27CAD" w:rsidP="009566D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ZTE NKK</w:t>
            </w:r>
            <w:r w:rsidR="00490AF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Sopron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AFE" w:rsidRPr="00490AFE" w:rsidRDefault="00490AFE" w:rsidP="00490AF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0071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november 2.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PINKK Pécsi 424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0072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november 2.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VBW CEKK Cegléd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Aluinvent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DVTK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0073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november 2.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NKE-FCSM-Csata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PEAC-PÉCS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0074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november 2.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Atomerőmű KSC Szekszárd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TFSE-MTK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0075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november 2. szombat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Uni Győr MÉLY-ÚT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ELTE BEAC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Újbuda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0076</w:t>
            </w:r>
          </w:p>
        </w:tc>
      </w:tr>
      <w:tr w:rsidR="00490AFE" w:rsidRPr="00490AFE" w:rsidTr="00490AF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AFE" w:rsidRPr="00490AFE" w:rsidRDefault="00490AFE" w:rsidP="00490AF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8</w:t>
            </w:r>
            <w:r w:rsidR="00B0783E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490AFE" w:rsidRPr="00490AFE" w:rsidRDefault="00B0783E" w:rsidP="009566D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november 23. szombat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490AFE" w:rsidRPr="00490AFE" w:rsidRDefault="00B27CAD" w:rsidP="009566D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Sopron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  <w:r w:rsidR="00490AF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AFE" w:rsidRPr="00490AFE" w:rsidRDefault="00490AFE" w:rsidP="00490AF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0081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november 23.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PINKK Pécsi 424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ZTE NKK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0082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november 23.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Aluinvent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DVTK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NKE-FCSM-Csata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0083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november 23.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PEAC-PÉCS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VBW CEKK Cegléd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0084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november 23.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TFSE-MTK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Uni Győr MÉLY-ÚT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0085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november 23. szombat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ELTE BEAC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Újbuda</w:t>
            </w:r>
            <w:proofErr w:type="spellEnd"/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Atomerőmű KSC Szekszárd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0086</w:t>
            </w:r>
          </w:p>
        </w:tc>
      </w:tr>
      <w:tr w:rsidR="00490AFE" w:rsidRPr="00490AFE" w:rsidTr="00490AF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AFE" w:rsidRPr="00490AFE" w:rsidRDefault="00490AFE" w:rsidP="00490AF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9</w:t>
            </w:r>
            <w:r w:rsidR="00B0783E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490AFE" w:rsidRPr="00490AFE" w:rsidRDefault="00B0783E" w:rsidP="009566D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november 30. szombat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490AFE" w:rsidRPr="00490AFE" w:rsidRDefault="00B27CAD" w:rsidP="009566D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PEAC-PÉCS</w:t>
            </w:r>
            <w:r w:rsidR="00490AF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Sopron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AFE" w:rsidRPr="00490AFE" w:rsidRDefault="00490AFE" w:rsidP="00490AF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0091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lastRenderedPageBreak/>
              <w:t>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november 30.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Aluinvent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DVTK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PINKK Pécsi 424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0092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november 30.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ELTE BEAC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Újbuda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0093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november 30.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ZTE NKK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TFSE-MTK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0094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november 30.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NKE-FCSM-Csata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Atomerőmű KSC Szekszárd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0095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november 30. szombat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VBW CEKK Cegléd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Uni Győr MÉLY-ÚT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0096</w:t>
            </w:r>
          </w:p>
        </w:tc>
      </w:tr>
      <w:tr w:rsidR="00490AFE" w:rsidRPr="00490AFE" w:rsidTr="00490AF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AFE" w:rsidRPr="00490AFE" w:rsidRDefault="00490AFE" w:rsidP="00490AF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10</w:t>
            </w:r>
            <w:r w:rsidR="00B0783E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490AFE" w:rsidRPr="00490AFE" w:rsidRDefault="00B0783E" w:rsidP="009566D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december 7. szombat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490AFE" w:rsidRPr="00490AFE" w:rsidRDefault="00B27CAD" w:rsidP="009566D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Sopron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  <w:r w:rsidR="00490AF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Aluinvent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DVTK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AFE" w:rsidRPr="00490AFE" w:rsidRDefault="00490AFE" w:rsidP="00490AF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0101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december 7.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PINKK Pécsi 424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PEAC-PÉCS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0102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december 7.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TFSE-MTK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0103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december 7.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ELTE BEAC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Újbuda</w:t>
            </w:r>
            <w:proofErr w:type="spellEnd"/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ZTE NKK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0104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december 7.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Uni Győr MÉLY-ÚT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NKE-FCSM-Csata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0105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december 7. szombat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Atomerőmű KSC Szekszárd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VBW CEKK Cegléd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0106</w:t>
            </w:r>
          </w:p>
        </w:tc>
      </w:tr>
      <w:tr w:rsidR="00490AFE" w:rsidRPr="00490AFE" w:rsidTr="00490AF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AFE" w:rsidRPr="00490AFE" w:rsidRDefault="00490AFE" w:rsidP="00490AF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11</w:t>
            </w:r>
            <w:r w:rsidR="00B0783E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490AFE" w:rsidRPr="00490AFE" w:rsidRDefault="00B0783E" w:rsidP="009566D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december 14. szombat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490AFE" w:rsidRPr="00490AFE" w:rsidRDefault="00B27CAD" w:rsidP="009566D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PINKK Pécsi 424</w:t>
            </w:r>
            <w:r w:rsidR="00490AF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Sopron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AFE" w:rsidRPr="00490AFE" w:rsidRDefault="00490AFE" w:rsidP="00490AF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0111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december 14.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PEAC-PÉCS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Aluinvent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DVTK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0112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december 14.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ZTE NKK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0113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december 14.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VBW CEKK Cegléd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NKE-FCSM-Csata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0114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december 14.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ELTE BEAC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Újbuda</w:t>
            </w:r>
            <w:proofErr w:type="spellEnd"/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TFSE-MTK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0115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december 14. szombat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Atomerőmű KSC Szekszárd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Uni Győr MÉLY-ÚT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0116</w:t>
            </w:r>
          </w:p>
        </w:tc>
      </w:tr>
      <w:tr w:rsidR="00490AFE" w:rsidRPr="00490AFE" w:rsidTr="00490AF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AFE" w:rsidRPr="00490AFE" w:rsidRDefault="00490AFE" w:rsidP="00490AF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12</w:t>
            </w:r>
            <w:r w:rsidR="00B0783E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490AFE" w:rsidRPr="00490AFE" w:rsidRDefault="00B0783E" w:rsidP="009566D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december 21. szombat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490AFE" w:rsidRPr="00490AFE" w:rsidRDefault="00B27CAD" w:rsidP="009566D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Sopron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  <w:r w:rsidR="00490AF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NKE-FCSM-Csata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AFE" w:rsidRPr="00490AFE" w:rsidRDefault="00490AFE" w:rsidP="00490AF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0121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december 21.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PINKK Pécsi 424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VBW CEKK Cegléd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0122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december 21.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Aluinvent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DVTK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TFSE-MTK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0123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december 21.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PEAC-PÉCS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ELTE BEAC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Újbuda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0124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december 21.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Uni Győr MÉLY-ÚT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0125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december 21. szombat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ZTE NKK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Atomerőmű KSC Szekszárd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0126</w:t>
            </w:r>
          </w:p>
        </w:tc>
      </w:tr>
      <w:tr w:rsidR="00490AFE" w:rsidRPr="00490AFE" w:rsidTr="00490AF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AFE" w:rsidRPr="00490AFE" w:rsidRDefault="00490AFE" w:rsidP="00490AF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13</w:t>
            </w:r>
            <w:r w:rsidR="00B0783E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490AFE" w:rsidRPr="00490AFE" w:rsidRDefault="00B0783E" w:rsidP="009566D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december 28. szombat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490AFE" w:rsidRPr="00490AFE" w:rsidRDefault="00B27CAD" w:rsidP="009566D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VBW CEKK Cegléd</w:t>
            </w:r>
            <w:r w:rsidR="00490AF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Sopron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AFE" w:rsidRPr="00490AFE" w:rsidRDefault="00490AFE" w:rsidP="00490AF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0131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december 28.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NKE-FCSM-Csata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PINKK Pécsi 424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0132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december 28.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ELTE BEAC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Újbuda</w:t>
            </w:r>
            <w:proofErr w:type="spellEnd"/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Aluinvent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DVTK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0133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december 28.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TFSE-MTK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PEAC-PÉCS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0134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december 28.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Atomerőmű KSC Szekszárd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0135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2019. december 28. szombat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Uni Győr MÉLY-ÚT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ZTE NKK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0136</w:t>
            </w:r>
          </w:p>
        </w:tc>
      </w:tr>
      <w:tr w:rsidR="00490AFE" w:rsidRPr="00490AFE" w:rsidTr="00490AF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AFE" w:rsidRPr="00490AFE" w:rsidRDefault="00490AFE" w:rsidP="00490AF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14</w:t>
            </w:r>
            <w:r w:rsidR="00B0783E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490AFE" w:rsidRPr="00490AFE" w:rsidRDefault="00B0783E" w:rsidP="009566D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2020. január 4. szombat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490AFE" w:rsidRPr="00490AFE" w:rsidRDefault="00B27CAD" w:rsidP="009566D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Sopron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  <w:r w:rsidR="00490AF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TFSE-MTK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AFE" w:rsidRPr="00490AFE" w:rsidRDefault="00490AFE" w:rsidP="00490AF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0141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2020. január 4.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PINKK Pécsi 424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ELTE BEAC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Újbuda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0142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2020. január 4.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Aluinvent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DVTK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Uni Győr MÉLY-ÚT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0143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2020. január 4.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PEAC-PÉCS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Atomerőmű KSC Szekszárd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0144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2020. január 4.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NKE-FCSM-Csata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0145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2020. január 4. szombat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ZTE NKK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VBW CEKK Cegléd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0146</w:t>
            </w:r>
          </w:p>
        </w:tc>
      </w:tr>
      <w:tr w:rsidR="00490AFE" w:rsidRPr="00490AFE" w:rsidTr="00490AF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AFE" w:rsidRPr="00490AFE" w:rsidRDefault="00490AFE" w:rsidP="00490AF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15</w:t>
            </w:r>
            <w:r w:rsidR="00B0783E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490AFE" w:rsidRPr="00490AFE" w:rsidRDefault="00B0783E" w:rsidP="009566D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2020. január 11. szombat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490AFE" w:rsidRPr="00490AFE" w:rsidRDefault="00B27CAD" w:rsidP="009566D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ELTE BEAC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Újbuda</w:t>
            </w:r>
            <w:proofErr w:type="spellEnd"/>
            <w:r w:rsidR="00490AF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Sopron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AFE" w:rsidRPr="00490AFE" w:rsidRDefault="00490AFE" w:rsidP="00490AF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0151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2020. január 11.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TFSE-MTK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PINKK Pécsi 424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0152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2020. január 11.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Atomerőmű KSC Szekszárd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Aluinvent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DVTK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0153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2020. január 11.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Uni Győr MÉLY-ÚT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PEAC-PÉCS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0154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2020. január 11.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VBW CEKK Cegléd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0155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2020. január 11. szombat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NKE-FCSM-Csata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ZTE NKK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0156</w:t>
            </w:r>
          </w:p>
        </w:tc>
      </w:tr>
      <w:tr w:rsidR="00490AFE" w:rsidRPr="00490AFE" w:rsidTr="00490AF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AFE" w:rsidRPr="00490AFE" w:rsidRDefault="00490AFE" w:rsidP="00490AF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16</w:t>
            </w:r>
            <w:r w:rsidR="00B0783E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490AFE" w:rsidRPr="00490AFE" w:rsidRDefault="00B0783E" w:rsidP="009566D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2020. január 18. szombat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490AFE" w:rsidRPr="00490AFE" w:rsidRDefault="00B27CAD" w:rsidP="009566D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Sopron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  <w:r w:rsidR="00490AF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Uni Győr MÉLY-ÚT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AFE" w:rsidRPr="00490AFE" w:rsidRDefault="00490AFE" w:rsidP="00490AF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0161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2020. január 18.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PINKK Pécsi 424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Atomerőmű KSC Szekszárd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0162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2020. január 18.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Aluinvent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DVTK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ZTE NKK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0163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2020. január 18.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PEAC-PÉCS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0164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2020. január 18.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ELTE BEAC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Újbuda</w:t>
            </w:r>
            <w:proofErr w:type="spellEnd"/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NKE-FCSM-Csata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0165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2020. január 18. szombat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TFSE-MTK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VBW CEKK Cegléd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0166</w:t>
            </w:r>
          </w:p>
        </w:tc>
      </w:tr>
      <w:tr w:rsidR="00490AFE" w:rsidRPr="00490AFE" w:rsidTr="00490AF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AFE" w:rsidRPr="00490AFE" w:rsidRDefault="00490AFE" w:rsidP="00490AF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17</w:t>
            </w:r>
            <w:r w:rsidR="00B0783E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490AFE" w:rsidRPr="00490AFE" w:rsidRDefault="00B0783E" w:rsidP="009566D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2020. január 25. szombat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490AFE" w:rsidRPr="00490AFE" w:rsidRDefault="00B27CAD" w:rsidP="009566D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Atomerőmű KSC Szekszárd</w:t>
            </w:r>
            <w:r w:rsidR="00490AF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Sopron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AFE" w:rsidRPr="00490AFE" w:rsidRDefault="00490AFE" w:rsidP="00490AF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0171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2020. január 25.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Uni Győr MÉLY-ÚT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PINKK Pécsi 424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0172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2020. január 25.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Aluinvent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DVTK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0173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2020. január 25.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ZTE NKK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PEAC-PÉCS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0174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2020. január 25.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NKE-FCSM-Csata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TFSE-MTK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0175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2020. január 25. szombat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VBW CEKK Cegléd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ELTE BEAC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Újbuda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0176</w:t>
            </w:r>
          </w:p>
        </w:tc>
      </w:tr>
      <w:tr w:rsidR="00490AFE" w:rsidRPr="00490AFE" w:rsidTr="00490AF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AFE" w:rsidRPr="00490AFE" w:rsidRDefault="00490AFE" w:rsidP="00490AF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18</w:t>
            </w:r>
            <w:r w:rsidR="00B0783E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490AF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2020. február 12. szerda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490AFE" w:rsidRPr="00490AFE" w:rsidRDefault="00B27CAD" w:rsidP="009566D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Sopron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  <w:r w:rsidR="00490AF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ZTE NKK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AFE" w:rsidRPr="00490AFE" w:rsidRDefault="00490AFE" w:rsidP="00490AF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0181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2020. február 12. szerda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PINKK Pécsi 424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0182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2020. február 12. szerda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Aluinvent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DVTK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VBW CEKK Cegléd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0183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2020. február 12. szerda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PEAC-PÉCS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NKE-FCSM-Csata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0184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2020. február 12. szerda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TFSE-MTK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Atomerőmű KSC Szekszárd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0185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0783E" w:rsidRPr="00490AFE" w:rsidRDefault="00B0783E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B0783E">
              <w:rPr>
                <w:rFonts w:ascii="Univers Condensed" w:hAnsi="Univers Condensed"/>
                <w:sz w:val="18"/>
                <w:szCs w:val="18"/>
              </w:rPr>
              <w:t>2020. február 12. szerda</w:t>
            </w:r>
            <w:r w:rsidR="005B6908"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ELTE BEAC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Újbuda</w:t>
            </w:r>
            <w:proofErr w:type="spellEnd"/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Uni Győr MÉLY-ÚT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0186</w:t>
            </w:r>
          </w:p>
        </w:tc>
      </w:tr>
      <w:tr w:rsidR="00490AFE" w:rsidRPr="00490AFE" w:rsidTr="00490AF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AFE" w:rsidRPr="00490AFE" w:rsidRDefault="00490AFE" w:rsidP="00490AF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19</w:t>
            </w:r>
            <w:r w:rsidR="00B0783E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490AFE" w:rsidRPr="00490AFE" w:rsidRDefault="00665ED5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665ED5">
              <w:rPr>
                <w:rFonts w:ascii="Univers Condensed" w:hAnsi="Univers Condensed"/>
                <w:sz w:val="18"/>
                <w:szCs w:val="18"/>
              </w:rPr>
              <w:t>2020. február 15. szombat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490AFE" w:rsidRPr="00490AFE" w:rsidRDefault="00B27CAD" w:rsidP="009566D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  <w:r w:rsidR="00490AF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Sopron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AFE" w:rsidRPr="00490AFE" w:rsidRDefault="00490AFE" w:rsidP="00490AF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0191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665ED5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665ED5">
              <w:rPr>
                <w:rFonts w:ascii="Univers Condensed" w:hAnsi="Univers Condensed"/>
                <w:sz w:val="18"/>
                <w:szCs w:val="18"/>
              </w:rPr>
              <w:t>2020. február 15.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ZTE NKK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PINKK Pécsi 424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0192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lastRenderedPageBreak/>
              <w:t>19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665ED5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665ED5">
              <w:rPr>
                <w:rFonts w:ascii="Univers Condensed" w:hAnsi="Univers Condensed"/>
                <w:sz w:val="18"/>
                <w:szCs w:val="18"/>
              </w:rPr>
              <w:t>2020. február 15.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NKE-FCSM-Csata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Aluinvent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DVTK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0193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665ED5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665ED5">
              <w:rPr>
                <w:rFonts w:ascii="Univers Condensed" w:hAnsi="Univers Condensed"/>
                <w:sz w:val="18"/>
                <w:szCs w:val="18"/>
              </w:rPr>
              <w:t>2020. február 15.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VBW CEKK Cegléd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PEAC-PÉCS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0194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665ED5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665ED5">
              <w:rPr>
                <w:rFonts w:ascii="Univers Condensed" w:hAnsi="Univers Condensed"/>
                <w:sz w:val="18"/>
                <w:szCs w:val="18"/>
              </w:rPr>
              <w:t>2020. február 15.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Uni Győr MÉLY-ÚT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TFSE-MTK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0195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19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0783E" w:rsidRPr="00490AFE" w:rsidRDefault="00665ED5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665ED5">
              <w:rPr>
                <w:rFonts w:ascii="Univers Condensed" w:hAnsi="Univers Condensed"/>
                <w:sz w:val="18"/>
                <w:szCs w:val="18"/>
              </w:rPr>
              <w:t>2020. február 15. szombat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Atomerőmű KSC Szekszárd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ELTE BEAC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Újbuda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0196</w:t>
            </w:r>
          </w:p>
        </w:tc>
      </w:tr>
      <w:tr w:rsidR="00490AFE" w:rsidRPr="00490AFE" w:rsidTr="00490AF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AFE" w:rsidRPr="00490AFE" w:rsidRDefault="00490AFE" w:rsidP="00490AF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20</w:t>
            </w:r>
            <w:r w:rsidR="00B0783E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490AFE" w:rsidRPr="00490AFE" w:rsidRDefault="00665ED5" w:rsidP="009566D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665ED5">
              <w:rPr>
                <w:rFonts w:ascii="Univers Condensed" w:hAnsi="Univers Condensed"/>
                <w:sz w:val="18"/>
                <w:szCs w:val="18"/>
              </w:rPr>
              <w:t>2020. február 22. szombat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490AFE" w:rsidRPr="00490AFE" w:rsidRDefault="00B27CAD" w:rsidP="009566D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Sopron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  <w:r w:rsidR="00490AF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PEAC-PÉCS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AFE" w:rsidRPr="00490AFE" w:rsidRDefault="00490AFE" w:rsidP="00490AF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0201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20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665ED5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665ED5">
              <w:rPr>
                <w:rFonts w:ascii="Univers Condensed" w:hAnsi="Univers Condensed"/>
                <w:sz w:val="18"/>
                <w:szCs w:val="18"/>
              </w:rPr>
              <w:t>2020. február 22.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PINKK Pécsi 424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Aluinvent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DVTK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0202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20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665ED5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665ED5">
              <w:rPr>
                <w:rFonts w:ascii="Univers Condensed" w:hAnsi="Univers Condensed"/>
                <w:sz w:val="18"/>
                <w:szCs w:val="18"/>
              </w:rPr>
              <w:t>2020. február 22.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ELTE BEAC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Újbuda</w:t>
            </w:r>
            <w:proofErr w:type="spellEnd"/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0203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20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665ED5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665ED5">
              <w:rPr>
                <w:rFonts w:ascii="Univers Condensed" w:hAnsi="Univers Condensed"/>
                <w:sz w:val="18"/>
                <w:szCs w:val="18"/>
              </w:rPr>
              <w:t>2020. február 22.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TFSE-MTK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ZTE NKK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0204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20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665ED5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665ED5">
              <w:rPr>
                <w:rFonts w:ascii="Univers Condensed" w:hAnsi="Univers Condensed"/>
                <w:sz w:val="18"/>
                <w:szCs w:val="18"/>
              </w:rPr>
              <w:t>2020. február 22.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Atomerőmű KSC Szekszárd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NKE-FCSM-Csata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0205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20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0783E" w:rsidRPr="00490AFE" w:rsidRDefault="00665ED5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665ED5">
              <w:rPr>
                <w:rFonts w:ascii="Univers Condensed" w:hAnsi="Univers Condensed"/>
                <w:sz w:val="18"/>
                <w:szCs w:val="18"/>
              </w:rPr>
              <w:t>2020. február 22. szombat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Uni Győr MÉLY-ÚT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VBW CEKK Cegléd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0206</w:t>
            </w:r>
          </w:p>
        </w:tc>
      </w:tr>
      <w:tr w:rsidR="00490AFE" w:rsidRPr="00490AFE" w:rsidTr="00490AF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AFE" w:rsidRPr="00490AFE" w:rsidRDefault="00490AFE" w:rsidP="00490AF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21</w:t>
            </w:r>
            <w:r w:rsidR="00B0783E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490AFE" w:rsidRPr="00490AFE" w:rsidRDefault="00665ED5" w:rsidP="009566D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665ED5">
              <w:rPr>
                <w:rFonts w:ascii="Univers Condensed" w:hAnsi="Univers Condensed"/>
                <w:sz w:val="18"/>
                <w:szCs w:val="18"/>
              </w:rPr>
              <w:t>2020. február 29. szombat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490AFE" w:rsidRPr="00490AFE" w:rsidRDefault="00B27CAD" w:rsidP="009566D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Aluinvent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DVTK</w:t>
            </w:r>
            <w:r w:rsidR="00490AF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Sopron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AFE" w:rsidRPr="00490AFE" w:rsidRDefault="00490AFE" w:rsidP="00490AF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0211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21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665ED5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665ED5">
              <w:rPr>
                <w:rFonts w:ascii="Univers Condensed" w:hAnsi="Univers Condensed"/>
                <w:sz w:val="18"/>
                <w:szCs w:val="18"/>
              </w:rPr>
              <w:t>2020. február 29.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PEAC-PÉCS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PINKK Pécsi 424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0212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21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665ED5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665ED5">
              <w:rPr>
                <w:rFonts w:ascii="Univers Condensed" w:hAnsi="Univers Condensed"/>
                <w:sz w:val="18"/>
                <w:szCs w:val="18"/>
              </w:rPr>
              <w:t>2020. február 29.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TFSE-MTK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0213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21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665ED5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665ED5">
              <w:rPr>
                <w:rFonts w:ascii="Univers Condensed" w:hAnsi="Univers Condensed"/>
                <w:sz w:val="18"/>
                <w:szCs w:val="18"/>
              </w:rPr>
              <w:t>2020. február 29.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ZTE NKK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ELTE BEAC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Újbuda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0214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21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665ED5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665ED5">
              <w:rPr>
                <w:rFonts w:ascii="Univers Condensed" w:hAnsi="Univers Condensed"/>
                <w:sz w:val="18"/>
                <w:szCs w:val="18"/>
              </w:rPr>
              <w:t>2020. február 29.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NKE-FCSM-Csata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Uni Győr MÉLY-ÚT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0215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21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0783E" w:rsidRPr="00490AFE" w:rsidRDefault="00665ED5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665ED5">
              <w:rPr>
                <w:rFonts w:ascii="Univers Condensed" w:hAnsi="Univers Condensed"/>
                <w:sz w:val="18"/>
                <w:szCs w:val="18"/>
              </w:rPr>
              <w:t>2020. február 29. szombat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VBW CEKK Cegléd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Atomerőmű KSC Szekszárd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0216</w:t>
            </w:r>
          </w:p>
        </w:tc>
      </w:tr>
      <w:tr w:rsidR="00490AFE" w:rsidRPr="00490AFE" w:rsidTr="00490AF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AFE" w:rsidRPr="00490AFE" w:rsidRDefault="00490AFE" w:rsidP="00490AF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22</w:t>
            </w:r>
            <w:r w:rsidR="00B0783E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490AFE" w:rsidRPr="00490AFE" w:rsidRDefault="00665ED5" w:rsidP="009566D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665ED5">
              <w:rPr>
                <w:rFonts w:ascii="Univers Condensed" w:hAnsi="Univers Condensed"/>
                <w:sz w:val="18"/>
                <w:szCs w:val="18"/>
              </w:rPr>
              <w:t>2020. március 14. szombat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490AFE" w:rsidRPr="00490AFE" w:rsidRDefault="00B27CAD" w:rsidP="009566D5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 xml:space="preserve">Sopron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Basket</w:t>
            </w:r>
            <w:proofErr w:type="spellEnd"/>
            <w:r w:rsidR="00490AF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PINKK Pécsi 424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AFE" w:rsidRPr="00490AFE" w:rsidRDefault="00490AFE" w:rsidP="00490AF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0221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22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665ED5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665ED5">
              <w:rPr>
                <w:rFonts w:ascii="Univers Condensed" w:hAnsi="Univers Condensed"/>
                <w:sz w:val="18"/>
                <w:szCs w:val="18"/>
              </w:rPr>
              <w:t>2020. március 14.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Aluinvent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DVTK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PEAC-PÉCS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0222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22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665ED5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665ED5">
              <w:rPr>
                <w:rFonts w:ascii="Univers Condensed" w:hAnsi="Univers Condensed"/>
                <w:sz w:val="18"/>
                <w:szCs w:val="18"/>
              </w:rPr>
              <w:t>2020. március 14.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Vasas Akadémia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ZTE NKK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0223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22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665ED5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665ED5">
              <w:rPr>
                <w:rFonts w:ascii="Univers Condensed" w:hAnsi="Univers Condensed"/>
                <w:sz w:val="18"/>
                <w:szCs w:val="18"/>
              </w:rPr>
              <w:t>2020. március 14.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NKE-FCSM-Csata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VBW CEKK Cegléd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0224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22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B0783E" w:rsidRPr="00490AFE" w:rsidRDefault="00665ED5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665ED5">
              <w:rPr>
                <w:rFonts w:ascii="Univers Condensed" w:hAnsi="Univers Condensed"/>
                <w:sz w:val="18"/>
                <w:szCs w:val="18"/>
              </w:rPr>
              <w:t>2020. március 14. szombat</w:t>
            </w:r>
          </w:p>
        </w:tc>
        <w:tc>
          <w:tcPr>
            <w:tcW w:w="5102" w:type="dxa"/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TFSE-MTK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 xml:space="preserve">ELTE BEAC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Újbuda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0225</w:t>
            </w:r>
          </w:p>
        </w:tc>
      </w:tr>
      <w:tr w:rsidR="00B0783E" w:rsidRPr="00490AFE" w:rsidTr="00490AFE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22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0783E" w:rsidRPr="00490AFE" w:rsidRDefault="00665ED5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665ED5">
              <w:rPr>
                <w:rFonts w:ascii="Univers Condensed" w:hAnsi="Univers Condensed"/>
                <w:sz w:val="18"/>
                <w:szCs w:val="18"/>
              </w:rPr>
              <w:t>2020. március 14. szombat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B0783E" w:rsidRPr="00490AFE" w:rsidRDefault="00B27CAD" w:rsidP="00B0783E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Uni Győr MÉLY-ÚT</w:t>
            </w:r>
            <w:r w:rsidR="00B0783E" w:rsidRPr="00490AFE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Atomerőmű KSC Szekszárd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783E" w:rsidRPr="00490AFE" w:rsidRDefault="00B0783E" w:rsidP="00B0783E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490AFE">
              <w:rPr>
                <w:rFonts w:ascii="Univers Condensed" w:hAnsi="Univers Condensed"/>
                <w:sz w:val="18"/>
                <w:szCs w:val="18"/>
              </w:rPr>
              <w:t>N1AF 0226</w:t>
            </w:r>
          </w:p>
        </w:tc>
      </w:tr>
    </w:tbl>
    <w:p w:rsidR="00490AFE" w:rsidRDefault="00490AFE" w:rsidP="002A13A5">
      <w:pPr>
        <w:spacing w:after="0"/>
        <w:rPr>
          <w:rFonts w:ascii="Univers Condensed" w:hAnsi="Univers Condensed"/>
        </w:rPr>
      </w:pPr>
    </w:p>
    <w:p w:rsidR="002A13A5" w:rsidRPr="002A13A5" w:rsidRDefault="002A13A5" w:rsidP="002A13A5">
      <w:pPr>
        <w:tabs>
          <w:tab w:val="right" w:pos="9923"/>
        </w:tabs>
        <w:spacing w:after="0"/>
        <w:rPr>
          <w:rFonts w:ascii="Univers Condensed" w:hAnsi="Univers Condensed"/>
        </w:rPr>
      </w:pPr>
      <w:r>
        <w:rPr>
          <w:rFonts w:ascii="Univers Condensed" w:hAnsi="Univers Condensed"/>
        </w:rPr>
        <w:t xml:space="preserve">Budapest, </w:t>
      </w:r>
      <w:r w:rsidRPr="002A13A5">
        <w:rPr>
          <w:rFonts w:ascii="Univers Condensed" w:hAnsi="Univers Condensed"/>
        </w:rPr>
        <w:t>201</w:t>
      </w:r>
      <w:r w:rsidR="009566D5">
        <w:rPr>
          <w:rFonts w:ascii="Univers Condensed" w:hAnsi="Univers Condensed"/>
        </w:rPr>
        <w:t>9</w:t>
      </w:r>
      <w:r w:rsidRPr="002A13A5">
        <w:rPr>
          <w:rFonts w:ascii="Univers Condensed" w:hAnsi="Univers Condensed"/>
        </w:rPr>
        <w:t xml:space="preserve">. </w:t>
      </w:r>
      <w:r w:rsidR="009566D5">
        <w:rPr>
          <w:rFonts w:ascii="Univers Condensed" w:hAnsi="Univers Condensed"/>
        </w:rPr>
        <w:t>július 29</w:t>
      </w:r>
      <w:r>
        <w:rPr>
          <w:rFonts w:ascii="Univers Condensed" w:hAnsi="Univers Condensed"/>
        </w:rPr>
        <w:t>.</w:t>
      </w:r>
      <w:r>
        <w:rPr>
          <w:rFonts w:ascii="Univers Condensed" w:hAnsi="Univers Condensed"/>
        </w:rPr>
        <w:tab/>
        <w:t>MKOSZ Versenyiroda</w:t>
      </w:r>
    </w:p>
    <w:sectPr w:rsidR="002A13A5" w:rsidRPr="002A13A5" w:rsidSect="002105C6">
      <w:footerReference w:type="default" r:id="rId7"/>
      <w:headerReference w:type="first" r:id="rId8"/>
      <w:footerReference w:type="first" r:id="rId9"/>
      <w:pgSz w:w="11906" w:h="16838"/>
      <w:pgMar w:top="1276" w:right="849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126" w:rsidRDefault="00D64126" w:rsidP="00933DDF">
      <w:pPr>
        <w:spacing w:after="0" w:line="240" w:lineRule="auto"/>
      </w:pPr>
      <w:r>
        <w:separator/>
      </w:r>
    </w:p>
  </w:endnote>
  <w:endnote w:type="continuationSeparator" w:id="0">
    <w:p w:rsidR="00D64126" w:rsidRDefault="00D64126" w:rsidP="0093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iba">
    <w:panose1 w:val="02010500040101020104"/>
    <w:charset w:val="EE"/>
    <w:family w:val="auto"/>
    <w:pitch w:val="variable"/>
    <w:sig w:usb0="00000007" w:usb1="00000000" w:usb2="00000000" w:usb3="00000000" w:csb0="00000093" w:csb1="00000000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Gotham Condens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3E" w:rsidRDefault="00B0783E">
    <w:pPr>
      <w:pStyle w:val="llb"/>
    </w:pPr>
    <w:r>
      <w:rPr>
        <w:noProof/>
        <w:lang w:eastAsia="hu-HU"/>
      </w:rPr>
      <w:drawing>
        <wp:anchor distT="0" distB="0" distL="114300" distR="114300" simplePos="0" relativeHeight="251665408" behindDoc="0" locked="0" layoutInCell="1" allowOverlap="1" wp14:anchorId="5EA13CBA" wp14:editId="6AA3A6C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88060" cy="262393"/>
          <wp:effectExtent l="0" t="0" r="0" b="4445"/>
          <wp:wrapNone/>
          <wp:docPr id="46" name="Kép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756" cy="274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3E" w:rsidRDefault="00B0783E">
    <w:pPr>
      <w:pStyle w:val="llb"/>
    </w:pP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48CB48E2" wp14:editId="39B7D7A0">
          <wp:simplePos x="0" y="0"/>
          <wp:positionH relativeFrom="column">
            <wp:posOffset>3479</wp:posOffset>
          </wp:positionH>
          <wp:positionV relativeFrom="paragraph">
            <wp:posOffset>-68995</wp:posOffset>
          </wp:positionV>
          <wp:extent cx="6288060" cy="262393"/>
          <wp:effectExtent l="0" t="0" r="0" b="4445"/>
          <wp:wrapNone/>
          <wp:docPr id="48" name="Kép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756" cy="274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126" w:rsidRDefault="00D64126" w:rsidP="00933DDF">
      <w:pPr>
        <w:spacing w:after="0" w:line="240" w:lineRule="auto"/>
      </w:pPr>
      <w:r>
        <w:separator/>
      </w:r>
    </w:p>
  </w:footnote>
  <w:footnote w:type="continuationSeparator" w:id="0">
    <w:p w:rsidR="00D64126" w:rsidRDefault="00D64126" w:rsidP="0093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3E" w:rsidRDefault="00B0783E">
    <w:pPr>
      <w:pStyle w:val="lfej"/>
    </w:pPr>
    <w:r w:rsidRPr="00FF7772">
      <w:rPr>
        <w:rFonts w:ascii="Univers Condensed" w:hAnsi="Univers Condensed"/>
        <w:noProof/>
        <w:lang w:eastAsia="hu-HU"/>
      </w:rPr>
      <w:drawing>
        <wp:anchor distT="0" distB="0" distL="114300" distR="114300" simplePos="0" relativeHeight="251661312" behindDoc="1" locked="1" layoutInCell="1" allowOverlap="1" wp14:anchorId="23410545" wp14:editId="1073E2AA">
          <wp:simplePos x="0" y="0"/>
          <wp:positionH relativeFrom="column">
            <wp:posOffset>-33020</wp:posOffset>
          </wp:positionH>
          <wp:positionV relativeFrom="paragraph">
            <wp:posOffset>-91440</wp:posOffset>
          </wp:positionV>
          <wp:extent cx="6341110" cy="1264920"/>
          <wp:effectExtent l="0" t="0" r="2540" b="0"/>
          <wp:wrapNone/>
          <wp:docPr id="47" name="Kép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fej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1110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783E" w:rsidRDefault="00B0783E">
    <w:pPr>
      <w:pStyle w:val="lfej"/>
    </w:pPr>
  </w:p>
  <w:p w:rsidR="00B0783E" w:rsidRDefault="00B0783E">
    <w:pPr>
      <w:pStyle w:val="lfej"/>
    </w:pPr>
  </w:p>
  <w:p w:rsidR="00B0783E" w:rsidRDefault="00B0783E">
    <w:pPr>
      <w:pStyle w:val="lfej"/>
    </w:pPr>
  </w:p>
  <w:p w:rsidR="00B0783E" w:rsidRPr="00992D64" w:rsidRDefault="00B0783E" w:rsidP="00992D64">
    <w:pPr>
      <w:pStyle w:val="lfej"/>
      <w:jc w:val="right"/>
    </w:pPr>
  </w:p>
  <w:p w:rsidR="00B0783E" w:rsidRDefault="00B0783E" w:rsidP="00992D64">
    <w:pPr>
      <w:pStyle w:val="lfej"/>
      <w:tabs>
        <w:tab w:val="clear" w:pos="9072"/>
      </w:tabs>
      <w:jc w:val="right"/>
      <w:rPr>
        <w:rFonts w:ascii="Fiba" w:hAnsi="Fiba"/>
        <w:color w:val="FF0000"/>
      </w:rPr>
    </w:pPr>
  </w:p>
  <w:p w:rsidR="00B0783E" w:rsidRPr="004B6FAA" w:rsidRDefault="00B0783E" w:rsidP="00992D64">
    <w:pPr>
      <w:pStyle w:val="lfej"/>
      <w:tabs>
        <w:tab w:val="clear" w:pos="9072"/>
      </w:tabs>
      <w:jc w:val="right"/>
      <w:rPr>
        <w:rFonts w:ascii="Gotham Condensed Book" w:hAnsi="Gotham Condensed Book"/>
        <w:color w:val="FF0000"/>
        <w:spacing w:val="20"/>
      </w:rPr>
    </w:pPr>
    <w:r>
      <w:rPr>
        <w:rFonts w:ascii="Gotham Condensed Book" w:hAnsi="Gotham Condensed Book"/>
        <w:color w:val="FF0000"/>
        <w:spacing w:val="20"/>
      </w:rPr>
      <w:t>VERSENYIRODA</w:t>
    </w:r>
  </w:p>
  <w:p w:rsidR="00B0783E" w:rsidRDefault="00B0783E" w:rsidP="00992D64">
    <w:pPr>
      <w:pStyle w:val="lfej"/>
      <w:jc w:val="right"/>
    </w:pPr>
  </w:p>
  <w:p w:rsidR="00B0783E" w:rsidRPr="00FA48C7" w:rsidRDefault="00B0783E" w:rsidP="00992D64">
    <w:pPr>
      <w:pStyle w:val="lfej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79"/>
    <w:rsid w:val="000075F7"/>
    <w:rsid w:val="00014569"/>
    <w:rsid w:val="00016E9F"/>
    <w:rsid w:val="000237FB"/>
    <w:rsid w:val="00040403"/>
    <w:rsid w:val="00040B61"/>
    <w:rsid w:val="00043D88"/>
    <w:rsid w:val="00046A27"/>
    <w:rsid w:val="00046C9D"/>
    <w:rsid w:val="00056308"/>
    <w:rsid w:val="00066F65"/>
    <w:rsid w:val="00090917"/>
    <w:rsid w:val="000B600F"/>
    <w:rsid w:val="000C31D1"/>
    <w:rsid w:val="000C3798"/>
    <w:rsid w:val="000C78B2"/>
    <w:rsid w:val="000D31E5"/>
    <w:rsid w:val="000E1DB1"/>
    <w:rsid w:val="000E751D"/>
    <w:rsid w:val="001041B4"/>
    <w:rsid w:val="001078C2"/>
    <w:rsid w:val="00110536"/>
    <w:rsid w:val="00117974"/>
    <w:rsid w:val="00120D50"/>
    <w:rsid w:val="00140011"/>
    <w:rsid w:val="0014303C"/>
    <w:rsid w:val="00143956"/>
    <w:rsid w:val="001454CB"/>
    <w:rsid w:val="00152E0E"/>
    <w:rsid w:val="00171FF1"/>
    <w:rsid w:val="00174A2D"/>
    <w:rsid w:val="0017766A"/>
    <w:rsid w:val="00177F52"/>
    <w:rsid w:val="00190331"/>
    <w:rsid w:val="0019063A"/>
    <w:rsid w:val="001914AF"/>
    <w:rsid w:val="001A03D5"/>
    <w:rsid w:val="001C4697"/>
    <w:rsid w:val="001C6A68"/>
    <w:rsid w:val="001D4B77"/>
    <w:rsid w:val="001D65F7"/>
    <w:rsid w:val="00201780"/>
    <w:rsid w:val="0020442D"/>
    <w:rsid w:val="002105C6"/>
    <w:rsid w:val="00216710"/>
    <w:rsid w:val="002470FC"/>
    <w:rsid w:val="0025275E"/>
    <w:rsid w:val="00261900"/>
    <w:rsid w:val="00267BFC"/>
    <w:rsid w:val="0027132A"/>
    <w:rsid w:val="00274BBF"/>
    <w:rsid w:val="00280993"/>
    <w:rsid w:val="00282DC6"/>
    <w:rsid w:val="002A13A5"/>
    <w:rsid w:val="002B3CEB"/>
    <w:rsid w:val="00300930"/>
    <w:rsid w:val="00300E08"/>
    <w:rsid w:val="00303AFB"/>
    <w:rsid w:val="0031007C"/>
    <w:rsid w:val="00321F9A"/>
    <w:rsid w:val="00322155"/>
    <w:rsid w:val="003236C2"/>
    <w:rsid w:val="00333A49"/>
    <w:rsid w:val="0034138B"/>
    <w:rsid w:val="00366E0B"/>
    <w:rsid w:val="0036783D"/>
    <w:rsid w:val="00381AA8"/>
    <w:rsid w:val="003D424F"/>
    <w:rsid w:val="003E16E1"/>
    <w:rsid w:val="003E25EE"/>
    <w:rsid w:val="003F62ED"/>
    <w:rsid w:val="00400DDA"/>
    <w:rsid w:val="004126E0"/>
    <w:rsid w:val="00413794"/>
    <w:rsid w:val="00430418"/>
    <w:rsid w:val="00433D22"/>
    <w:rsid w:val="004548FA"/>
    <w:rsid w:val="00463498"/>
    <w:rsid w:val="004800BE"/>
    <w:rsid w:val="00490AFE"/>
    <w:rsid w:val="00493A9F"/>
    <w:rsid w:val="00494777"/>
    <w:rsid w:val="00496C3F"/>
    <w:rsid w:val="004B3780"/>
    <w:rsid w:val="004B6FAA"/>
    <w:rsid w:val="004C515E"/>
    <w:rsid w:val="004D41BF"/>
    <w:rsid w:val="004F237C"/>
    <w:rsid w:val="004F689C"/>
    <w:rsid w:val="00507473"/>
    <w:rsid w:val="00536D31"/>
    <w:rsid w:val="00546A78"/>
    <w:rsid w:val="00560D77"/>
    <w:rsid w:val="00563321"/>
    <w:rsid w:val="00587BE7"/>
    <w:rsid w:val="00597AB9"/>
    <w:rsid w:val="005A7B1B"/>
    <w:rsid w:val="005B6908"/>
    <w:rsid w:val="005C09FC"/>
    <w:rsid w:val="005C4C30"/>
    <w:rsid w:val="005D0A53"/>
    <w:rsid w:val="006024FC"/>
    <w:rsid w:val="006032E7"/>
    <w:rsid w:val="0060625B"/>
    <w:rsid w:val="00621322"/>
    <w:rsid w:val="00627E7F"/>
    <w:rsid w:val="00665ED5"/>
    <w:rsid w:val="00672D9E"/>
    <w:rsid w:val="00674830"/>
    <w:rsid w:val="0068051E"/>
    <w:rsid w:val="00686DB0"/>
    <w:rsid w:val="00696237"/>
    <w:rsid w:val="006A34E8"/>
    <w:rsid w:val="006B3EBB"/>
    <w:rsid w:val="006B46FA"/>
    <w:rsid w:val="006B7D0E"/>
    <w:rsid w:val="006C30B2"/>
    <w:rsid w:val="006D124A"/>
    <w:rsid w:val="006D1CA2"/>
    <w:rsid w:val="006D264B"/>
    <w:rsid w:val="006F727D"/>
    <w:rsid w:val="00714829"/>
    <w:rsid w:val="00714879"/>
    <w:rsid w:val="00753339"/>
    <w:rsid w:val="007859F4"/>
    <w:rsid w:val="00794F7C"/>
    <w:rsid w:val="007978E2"/>
    <w:rsid w:val="007A180D"/>
    <w:rsid w:val="007A1A4B"/>
    <w:rsid w:val="007A4162"/>
    <w:rsid w:val="007B17BD"/>
    <w:rsid w:val="007D1BC9"/>
    <w:rsid w:val="007D3B21"/>
    <w:rsid w:val="007F2724"/>
    <w:rsid w:val="007F5093"/>
    <w:rsid w:val="00804E60"/>
    <w:rsid w:val="0080565A"/>
    <w:rsid w:val="00811158"/>
    <w:rsid w:val="00812D18"/>
    <w:rsid w:val="00813AF0"/>
    <w:rsid w:val="00817E25"/>
    <w:rsid w:val="00820C80"/>
    <w:rsid w:val="008252FF"/>
    <w:rsid w:val="00836263"/>
    <w:rsid w:val="00837457"/>
    <w:rsid w:val="00851C79"/>
    <w:rsid w:val="00857801"/>
    <w:rsid w:val="00874323"/>
    <w:rsid w:val="00876F6E"/>
    <w:rsid w:val="008816C0"/>
    <w:rsid w:val="00882928"/>
    <w:rsid w:val="008853A0"/>
    <w:rsid w:val="00890591"/>
    <w:rsid w:val="008A2E66"/>
    <w:rsid w:val="008A773E"/>
    <w:rsid w:val="008B1CE9"/>
    <w:rsid w:val="008C130E"/>
    <w:rsid w:val="008E4430"/>
    <w:rsid w:val="008F1200"/>
    <w:rsid w:val="00920CE7"/>
    <w:rsid w:val="009253D3"/>
    <w:rsid w:val="00926D8E"/>
    <w:rsid w:val="00931657"/>
    <w:rsid w:val="00933128"/>
    <w:rsid w:val="00933DDF"/>
    <w:rsid w:val="00942137"/>
    <w:rsid w:val="009552C6"/>
    <w:rsid w:val="009552CF"/>
    <w:rsid w:val="009566D5"/>
    <w:rsid w:val="00963DED"/>
    <w:rsid w:val="00964EC7"/>
    <w:rsid w:val="00970C0E"/>
    <w:rsid w:val="00982A4F"/>
    <w:rsid w:val="00982BF9"/>
    <w:rsid w:val="00985803"/>
    <w:rsid w:val="009914BE"/>
    <w:rsid w:val="00992D64"/>
    <w:rsid w:val="009A2F78"/>
    <w:rsid w:val="009B00D1"/>
    <w:rsid w:val="009B6EBB"/>
    <w:rsid w:val="009C27D6"/>
    <w:rsid w:val="009C7341"/>
    <w:rsid w:val="009E2B40"/>
    <w:rsid w:val="00A06C94"/>
    <w:rsid w:val="00A4385A"/>
    <w:rsid w:val="00A45539"/>
    <w:rsid w:val="00A56D99"/>
    <w:rsid w:val="00A70DF9"/>
    <w:rsid w:val="00A722B8"/>
    <w:rsid w:val="00A75829"/>
    <w:rsid w:val="00A91F9C"/>
    <w:rsid w:val="00AA1DAB"/>
    <w:rsid w:val="00AB0CC7"/>
    <w:rsid w:val="00AB0F50"/>
    <w:rsid w:val="00AB6265"/>
    <w:rsid w:val="00AE4488"/>
    <w:rsid w:val="00B04814"/>
    <w:rsid w:val="00B06F28"/>
    <w:rsid w:val="00B0783E"/>
    <w:rsid w:val="00B1049C"/>
    <w:rsid w:val="00B14181"/>
    <w:rsid w:val="00B16E41"/>
    <w:rsid w:val="00B24A41"/>
    <w:rsid w:val="00B27CAD"/>
    <w:rsid w:val="00B62922"/>
    <w:rsid w:val="00B63BCD"/>
    <w:rsid w:val="00B655F1"/>
    <w:rsid w:val="00B67397"/>
    <w:rsid w:val="00B71BE2"/>
    <w:rsid w:val="00B72B62"/>
    <w:rsid w:val="00B74C62"/>
    <w:rsid w:val="00B816C8"/>
    <w:rsid w:val="00B81AEE"/>
    <w:rsid w:val="00B84CC0"/>
    <w:rsid w:val="00BA2EC2"/>
    <w:rsid w:val="00BA7787"/>
    <w:rsid w:val="00BB6E7A"/>
    <w:rsid w:val="00BC4D23"/>
    <w:rsid w:val="00BE4A62"/>
    <w:rsid w:val="00BE5162"/>
    <w:rsid w:val="00BF5931"/>
    <w:rsid w:val="00C13835"/>
    <w:rsid w:val="00C1408B"/>
    <w:rsid w:val="00C15946"/>
    <w:rsid w:val="00C20F3D"/>
    <w:rsid w:val="00C37814"/>
    <w:rsid w:val="00C57FBB"/>
    <w:rsid w:val="00C74BA4"/>
    <w:rsid w:val="00C852A4"/>
    <w:rsid w:val="00C86454"/>
    <w:rsid w:val="00CA0161"/>
    <w:rsid w:val="00CA2173"/>
    <w:rsid w:val="00CB4F09"/>
    <w:rsid w:val="00CC3ED3"/>
    <w:rsid w:val="00CD3EB5"/>
    <w:rsid w:val="00D04128"/>
    <w:rsid w:val="00D12775"/>
    <w:rsid w:val="00D20AA0"/>
    <w:rsid w:val="00D3130F"/>
    <w:rsid w:val="00D35E16"/>
    <w:rsid w:val="00D465AC"/>
    <w:rsid w:val="00D51483"/>
    <w:rsid w:val="00D525D1"/>
    <w:rsid w:val="00D637F0"/>
    <w:rsid w:val="00D64126"/>
    <w:rsid w:val="00D65C5C"/>
    <w:rsid w:val="00D71351"/>
    <w:rsid w:val="00D724AD"/>
    <w:rsid w:val="00D762B3"/>
    <w:rsid w:val="00D85387"/>
    <w:rsid w:val="00D863A1"/>
    <w:rsid w:val="00D92260"/>
    <w:rsid w:val="00D95A55"/>
    <w:rsid w:val="00D95BAD"/>
    <w:rsid w:val="00DA13E4"/>
    <w:rsid w:val="00DA2B19"/>
    <w:rsid w:val="00DA5A0E"/>
    <w:rsid w:val="00DC3013"/>
    <w:rsid w:val="00DC5EBA"/>
    <w:rsid w:val="00DC7DEC"/>
    <w:rsid w:val="00DD33E8"/>
    <w:rsid w:val="00DE1298"/>
    <w:rsid w:val="00DE2CDF"/>
    <w:rsid w:val="00DE5FA6"/>
    <w:rsid w:val="00DF640D"/>
    <w:rsid w:val="00E00ABF"/>
    <w:rsid w:val="00E01756"/>
    <w:rsid w:val="00E61057"/>
    <w:rsid w:val="00E74583"/>
    <w:rsid w:val="00E8310B"/>
    <w:rsid w:val="00EC129F"/>
    <w:rsid w:val="00EC7129"/>
    <w:rsid w:val="00ED71D6"/>
    <w:rsid w:val="00ED7FE1"/>
    <w:rsid w:val="00EE4F44"/>
    <w:rsid w:val="00EE6F7A"/>
    <w:rsid w:val="00F00D84"/>
    <w:rsid w:val="00F02407"/>
    <w:rsid w:val="00F03DFA"/>
    <w:rsid w:val="00F22F9E"/>
    <w:rsid w:val="00F24783"/>
    <w:rsid w:val="00F3148A"/>
    <w:rsid w:val="00F47966"/>
    <w:rsid w:val="00F50982"/>
    <w:rsid w:val="00F51AC2"/>
    <w:rsid w:val="00F70561"/>
    <w:rsid w:val="00F86D9B"/>
    <w:rsid w:val="00FE4FB1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5BF822-1B68-4459-9A53-379AA398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9B00D1"/>
    <w:pPr>
      <w:keepNext/>
      <w:pBdr>
        <w:top w:val="single" w:sz="4" w:space="1" w:color="auto"/>
      </w:pBdr>
      <w:spacing w:after="0" w:line="240" w:lineRule="auto"/>
      <w:jc w:val="both"/>
      <w:outlineLvl w:val="1"/>
    </w:pPr>
    <w:rPr>
      <w:rFonts w:ascii="Arial Black" w:eastAsia="Times New Roman" w:hAnsi="Arial Black" w:cs="Times New Roman"/>
      <w:sz w:val="3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3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DD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3DDF"/>
  </w:style>
  <w:style w:type="paragraph" w:styleId="llb">
    <w:name w:val="footer"/>
    <w:basedOn w:val="Norml"/>
    <w:link w:val="llb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3DDF"/>
  </w:style>
  <w:style w:type="paragraph" w:customStyle="1" w:styleId="Szakdolgozatszveg">
    <w:name w:val="Szakdolgozat szöveg"/>
    <w:basedOn w:val="Norml"/>
    <w:rsid w:val="00D922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Kpalrs">
    <w:name w:val="caption"/>
    <w:basedOn w:val="Norml"/>
    <w:next w:val="Norml"/>
    <w:qFormat/>
    <w:rsid w:val="00D92260"/>
    <w:pPr>
      <w:spacing w:after="20" w:line="240" w:lineRule="auto"/>
      <w:jc w:val="center"/>
    </w:pPr>
    <w:rPr>
      <w:rFonts w:ascii="HSwitzerland" w:eastAsia="Times New Roman" w:hAnsi="HSwitzerland" w:cs="Times New Roman"/>
      <w:b/>
      <w:szCs w:val="20"/>
    </w:rPr>
  </w:style>
  <w:style w:type="character" w:customStyle="1" w:styleId="Cmsor2Char">
    <w:name w:val="Címsor 2 Char"/>
    <w:basedOn w:val="Bekezdsalapbettpusa"/>
    <w:link w:val="Cmsor2"/>
    <w:rsid w:val="009B00D1"/>
    <w:rPr>
      <w:rFonts w:ascii="Arial Black" w:eastAsia="Times New Roman" w:hAnsi="Arial Black" w:cs="Times New Roman"/>
      <w:sz w:val="30"/>
      <w:szCs w:val="20"/>
    </w:rPr>
  </w:style>
  <w:style w:type="table" w:styleId="Rcsostblzat">
    <w:name w:val="Table Grid"/>
    <w:basedOn w:val="Normltblzat"/>
    <w:uiPriority w:val="59"/>
    <w:rsid w:val="0094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KOSZ%20Versenyiroda%20fejl&#233;c_2014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73E23-82C7-4E9B-89E4-BEEFC167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MKOSZ Versenyiroda fejléc_2014.dotm</Template>
  <TotalTime>0</TotalTime>
  <Pages>3</Pages>
  <Words>1180</Words>
  <Characters>8145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Halmos Péter</cp:lastModifiedBy>
  <cp:revision>2</cp:revision>
  <cp:lastPrinted>2019-07-29T08:52:00Z</cp:lastPrinted>
  <dcterms:created xsi:type="dcterms:W3CDTF">2019-07-29T09:20:00Z</dcterms:created>
  <dcterms:modified xsi:type="dcterms:W3CDTF">2019-07-29T09:20:00Z</dcterms:modified>
</cp:coreProperties>
</file>