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37" w:rsidRPr="00942137" w:rsidRDefault="00942137" w:rsidP="00942137">
      <w:pPr>
        <w:jc w:val="center"/>
        <w:rPr>
          <w:rFonts w:ascii="Fiba" w:hAnsi="Fiba"/>
          <w:sz w:val="40"/>
          <w:szCs w:val="40"/>
        </w:rPr>
      </w:pPr>
      <w:bookmarkStart w:id="0" w:name="_GoBack"/>
      <w:bookmarkEnd w:id="0"/>
      <w:r w:rsidRPr="00942137">
        <w:rPr>
          <w:rFonts w:ascii="Fiba" w:hAnsi="Fiba"/>
          <w:sz w:val="40"/>
          <w:szCs w:val="40"/>
        </w:rPr>
        <w:t xml:space="preserve">SORSOLÁS </w:t>
      </w:r>
      <w:r w:rsidR="00B72CBF">
        <w:rPr>
          <w:rFonts w:ascii="Fiba" w:hAnsi="Fiba"/>
          <w:sz w:val="40"/>
          <w:szCs w:val="40"/>
        </w:rPr>
        <w:t xml:space="preserve">TERVEZET </w:t>
      </w:r>
      <w:r w:rsidRPr="00942137">
        <w:rPr>
          <w:rFonts w:ascii="Fiba" w:hAnsi="Fiba"/>
          <w:sz w:val="40"/>
          <w:szCs w:val="40"/>
        </w:rPr>
        <w:t xml:space="preserve">– FÉRFI </w:t>
      </w:r>
      <w:r w:rsidR="00B72CBF">
        <w:rPr>
          <w:rFonts w:ascii="Fiba" w:hAnsi="Fiba"/>
          <w:sz w:val="40"/>
          <w:szCs w:val="40"/>
        </w:rPr>
        <w:t xml:space="preserve">NB I. </w:t>
      </w:r>
      <w:proofErr w:type="gramStart"/>
      <w:r w:rsidRPr="00942137">
        <w:rPr>
          <w:rFonts w:ascii="Fiba" w:hAnsi="Fiba"/>
          <w:sz w:val="40"/>
          <w:szCs w:val="40"/>
        </w:rPr>
        <w:t>A</w:t>
      </w:r>
      <w:proofErr w:type="gramEnd"/>
      <w:r w:rsidRPr="00942137">
        <w:rPr>
          <w:rFonts w:ascii="Fiba" w:hAnsi="Fiba"/>
          <w:sz w:val="40"/>
          <w:szCs w:val="40"/>
        </w:rPr>
        <w:t xml:space="preserve"> CSOPORT – 201</w:t>
      </w:r>
      <w:r w:rsidR="00B77A60">
        <w:rPr>
          <w:rFonts w:ascii="Fiba" w:hAnsi="Fiba"/>
          <w:sz w:val="40"/>
          <w:szCs w:val="40"/>
        </w:rPr>
        <w:t>9</w:t>
      </w:r>
      <w:r w:rsidRPr="00942137">
        <w:rPr>
          <w:rFonts w:ascii="Fiba" w:hAnsi="Fiba"/>
          <w:sz w:val="40"/>
          <w:szCs w:val="40"/>
        </w:rPr>
        <w:t>/20</w:t>
      </w:r>
      <w:r w:rsidR="00B77A60">
        <w:rPr>
          <w:rFonts w:ascii="Fiba" w:hAnsi="Fiba"/>
          <w:sz w:val="40"/>
          <w:szCs w:val="40"/>
        </w:rPr>
        <w:t>20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268"/>
        <w:gridCol w:w="5102"/>
        <w:gridCol w:w="947"/>
      </w:tblGrid>
      <w:tr w:rsidR="00366E0B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 w:rsidR="00B77A60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66E0B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0011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0012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0013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5373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0014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OSE </w:t>
            </w:r>
            <w:proofErr w:type="spellStart"/>
            <w:r w:rsidR="00DE6C3B">
              <w:rPr>
                <w:rFonts w:ascii="Univers Condensed" w:hAnsi="Univers Condensed"/>
                <w:sz w:val="18"/>
                <w:szCs w:val="18"/>
              </w:rPr>
              <w:t>Lions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0015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0016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0017</w:t>
            </w:r>
          </w:p>
        </w:tc>
      </w:tr>
      <w:tr w:rsidR="00366E0B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 w:rsidR="00B77A60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66E0B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0021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0022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0023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0024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0025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0026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0027</w:t>
            </w:r>
          </w:p>
        </w:tc>
      </w:tr>
      <w:tr w:rsidR="00366E0B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 w:rsidR="00B77A60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66E0B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0031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0032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0033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0034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0035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0036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0037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0041</w:t>
            </w:r>
          </w:p>
        </w:tc>
      </w:tr>
      <w:tr w:rsidR="00B72CBF" w:rsidRPr="00942137" w:rsidTr="00EB199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72CBF" w:rsidRPr="00B72CBF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0042</w:t>
            </w:r>
          </w:p>
        </w:tc>
      </w:tr>
      <w:tr w:rsidR="00B72CBF" w:rsidRPr="00942137" w:rsidTr="00EB199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72CBF" w:rsidRPr="00B72CBF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0043</w:t>
            </w:r>
          </w:p>
        </w:tc>
      </w:tr>
      <w:tr w:rsidR="00B72CBF" w:rsidRPr="00942137" w:rsidTr="00EB199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72CBF" w:rsidRPr="00B72CBF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0044</w:t>
            </w:r>
          </w:p>
        </w:tc>
      </w:tr>
      <w:tr w:rsidR="00B72CBF" w:rsidRPr="00942137" w:rsidTr="00EB199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72CBF" w:rsidRPr="00B72CBF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0045</w:t>
            </w:r>
          </w:p>
        </w:tc>
      </w:tr>
      <w:tr w:rsidR="00B72CBF" w:rsidRPr="00942137" w:rsidTr="00EB1998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72CBF" w:rsidRPr="00B72CBF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0046</w:t>
            </w:r>
          </w:p>
        </w:tc>
      </w:tr>
      <w:tr w:rsidR="00B72CBF" w:rsidRPr="00942137" w:rsidTr="00EB1998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72CBF" w:rsidRPr="00B72CBF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0047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0051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0052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0053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0054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0055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0056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0057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0061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0062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0063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0064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DE6C3B"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 w:rsidR="00DE6C3B"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0065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0066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0067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9.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0071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0072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0073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0074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0075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9.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0076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9.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0077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16.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0081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16.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0082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16.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0083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16.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0084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16.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0085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16.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0086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16.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0087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0091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0092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0093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0094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0095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0096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0097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DE6C3B"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0101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0102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0103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0104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0105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OSE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Lions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0106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0107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0111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0112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0113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0114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0115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0116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0117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26. csütörtök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0121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26. csütörtök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0122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26. csütörtök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0123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26. csütörtök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0124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26. csütörtök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0125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26. csütörtök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0126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26. csütörtök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0127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29.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0131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29. vasárnap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0132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29. vasárnap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0133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29. vasárnap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0134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29. vasárnap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0135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29. vasárnap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0136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2019. december 29.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0137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0141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0142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0143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0144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OSE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Lions</w:t>
            </w:r>
            <w:proofErr w:type="spellEnd"/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0145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0146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0147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0151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0152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0153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0154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0155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0156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0157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0161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0162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0163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0164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0165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0166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0167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0171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0172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0173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0174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0175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0176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0177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1.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OSE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Lions</w:t>
            </w:r>
            <w:proofErr w:type="spellEnd"/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0181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0182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0183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0184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0185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0186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1.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0187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8.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0191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0192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0193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0194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0195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0196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február 8.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0197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7.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0201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7.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0202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7.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0203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7.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0204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7.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0205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7.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0206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7.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0207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11. szerda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0211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11.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0212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11.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0213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11.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0214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11.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0215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11.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0216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11. szerda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0217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0221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0222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0223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0224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0225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0226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0227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18. szerda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0231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18.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0232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18.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0233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18.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0234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18.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0235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18.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OSE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Lions</w:t>
            </w:r>
            <w:proofErr w:type="spellEnd"/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0236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18. szerda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0237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21.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0241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0242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0243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0244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0245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21.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0246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21.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0247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25. szerda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0251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25.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0252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25. szerda</w:t>
            </w:r>
          </w:p>
        </w:tc>
        <w:tc>
          <w:tcPr>
            <w:tcW w:w="5102" w:type="dxa"/>
            <w:vAlign w:val="center"/>
          </w:tcPr>
          <w:p w:rsidR="00B72CBF" w:rsidRPr="00942137" w:rsidRDefault="00835560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EGIS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DE6C3B">
              <w:rPr>
                <w:rFonts w:ascii="Univers Condensed" w:hAnsi="Univers Condensed"/>
                <w:sz w:val="18"/>
                <w:szCs w:val="18"/>
              </w:rPr>
              <w:t>Zalakerámia ZTE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0253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25.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0254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25.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0255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25. szerda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0256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25. szerda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0257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28.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VSK-VEOLIA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Falco-Vulcano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Energia KC Szombathely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0261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Zalakerámia ZTE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0262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Naturtex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>-SZTE-SZEDEÁK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0263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Kaposvári KK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835560">
              <w:rPr>
                <w:rFonts w:ascii="Univers Condensed" w:hAnsi="Univers Condensed"/>
                <w:sz w:val="18"/>
                <w:szCs w:val="18"/>
              </w:rPr>
              <w:t>EGIS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 Körmend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0264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Szolnoki Olajbányász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0265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28. szombat</w:t>
            </w:r>
          </w:p>
        </w:tc>
        <w:tc>
          <w:tcPr>
            <w:tcW w:w="5102" w:type="dxa"/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OSE Lions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Jászberényi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0266</w:t>
            </w:r>
          </w:p>
        </w:tc>
      </w:tr>
      <w:tr w:rsidR="00B72CBF" w:rsidRPr="00942137" w:rsidTr="001078C2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B72CBF" w:rsidP="00B72CBF">
            <w:pPr>
              <w:ind w:left="113"/>
              <w:jc w:val="both"/>
              <w:rPr>
                <w:rFonts w:ascii="Univers Condensed" w:hAnsi="Univers Condensed"/>
                <w:sz w:val="18"/>
                <w:szCs w:val="18"/>
              </w:rPr>
            </w:pPr>
            <w:r w:rsidRPr="00B72CBF">
              <w:rPr>
                <w:rFonts w:ascii="Univers Condensed" w:hAnsi="Univers Condensed"/>
                <w:sz w:val="18"/>
                <w:szCs w:val="18"/>
              </w:rPr>
              <w:t>2020. március 28.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72CBF" w:rsidRPr="00942137" w:rsidRDefault="00DE6C3B" w:rsidP="00B72CBF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Alba Fehérvár</w:t>
            </w:r>
            <w:r w:rsidR="00B72CBF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Sopron KC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CBF" w:rsidRPr="00942137" w:rsidRDefault="00B72CBF" w:rsidP="00B72CBF">
            <w:pPr>
              <w:jc w:val="center"/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F1AF 0267</w:t>
            </w:r>
          </w:p>
        </w:tc>
      </w:tr>
    </w:tbl>
    <w:p w:rsidR="002105C6" w:rsidRDefault="002105C6" w:rsidP="002A13A5">
      <w:pPr>
        <w:spacing w:after="0"/>
        <w:rPr>
          <w:rFonts w:ascii="Univers Condensed" w:hAnsi="Univers Condensed"/>
        </w:rPr>
      </w:pPr>
    </w:p>
    <w:p w:rsidR="002A13A5" w:rsidRPr="002A13A5" w:rsidRDefault="002A13A5" w:rsidP="002A13A5">
      <w:pPr>
        <w:tabs>
          <w:tab w:val="right" w:pos="9923"/>
        </w:tabs>
        <w:spacing w:after="0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Budapest, </w:t>
      </w:r>
      <w:r w:rsidRPr="002A13A5">
        <w:rPr>
          <w:rFonts w:ascii="Univers Condensed" w:hAnsi="Univers Condensed"/>
        </w:rPr>
        <w:t>201</w:t>
      </w:r>
      <w:r w:rsidR="00B77A60">
        <w:rPr>
          <w:rFonts w:ascii="Univers Condensed" w:hAnsi="Univers Condensed"/>
        </w:rPr>
        <w:t>9</w:t>
      </w:r>
      <w:r w:rsidRPr="002A13A5">
        <w:rPr>
          <w:rFonts w:ascii="Univers Condensed" w:hAnsi="Univers Condensed"/>
        </w:rPr>
        <w:t xml:space="preserve">. </w:t>
      </w:r>
      <w:r w:rsidR="00B77A60">
        <w:rPr>
          <w:rFonts w:ascii="Univers Condensed" w:hAnsi="Univers Condensed"/>
        </w:rPr>
        <w:t>július 29</w:t>
      </w:r>
      <w:r>
        <w:rPr>
          <w:rFonts w:ascii="Univers Condensed" w:hAnsi="Univers Condensed"/>
        </w:rPr>
        <w:t>.</w:t>
      </w:r>
      <w:r>
        <w:rPr>
          <w:rFonts w:ascii="Univers Condensed" w:hAnsi="Univers Condensed"/>
        </w:rPr>
        <w:tab/>
        <w:t>MKOSZ Versenyiroda</w:t>
      </w:r>
    </w:p>
    <w:sectPr w:rsidR="002A13A5" w:rsidRPr="002A13A5" w:rsidSect="002105C6">
      <w:footerReference w:type="default" r:id="rId7"/>
      <w:headerReference w:type="first" r:id="rId8"/>
      <w:footerReference w:type="first" r:id="rId9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3B" w:rsidRDefault="00500C3B" w:rsidP="00933DDF">
      <w:pPr>
        <w:spacing w:after="0" w:line="240" w:lineRule="auto"/>
      </w:pPr>
      <w:r>
        <w:separator/>
      </w:r>
    </w:p>
  </w:endnote>
  <w:endnote w:type="continuationSeparator" w:id="0">
    <w:p w:rsidR="00500C3B" w:rsidRDefault="00500C3B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iba">
    <w:altName w:val="Bellota"/>
    <w:charset w:val="EE"/>
    <w:family w:val="auto"/>
    <w:pitch w:val="variable"/>
    <w:sig w:usb0="00000001" w:usb1="00000000" w:usb2="00000000" w:usb3="00000000" w:csb0="00000093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EA13CBA" wp14:editId="6AA3A6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8CB48E2" wp14:editId="39B7D7A0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3B" w:rsidRDefault="00500C3B" w:rsidP="00933DDF">
      <w:pPr>
        <w:spacing w:after="0" w:line="240" w:lineRule="auto"/>
      </w:pPr>
      <w:r>
        <w:separator/>
      </w:r>
    </w:p>
  </w:footnote>
  <w:footnote w:type="continuationSeparator" w:id="0">
    <w:p w:rsidR="00500C3B" w:rsidRDefault="00500C3B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23410545" wp14:editId="1073E2AA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Pr="00992D64" w:rsidRDefault="00992D64" w:rsidP="00992D64">
    <w:pPr>
      <w:pStyle w:val="lfej"/>
      <w:jc w:val="right"/>
    </w:pPr>
  </w:p>
  <w:p w:rsidR="00992D64" w:rsidRDefault="00992D64" w:rsidP="00992D64">
    <w:pPr>
      <w:pStyle w:val="lfej"/>
      <w:tabs>
        <w:tab w:val="clear" w:pos="9072"/>
      </w:tabs>
      <w:jc w:val="right"/>
      <w:rPr>
        <w:rFonts w:ascii="Fiba" w:hAnsi="Fiba"/>
        <w:color w:val="FF0000"/>
      </w:rPr>
    </w:pPr>
  </w:p>
  <w:p w:rsidR="00992D64" w:rsidRPr="004B6FAA" w:rsidRDefault="00812D18" w:rsidP="00992D64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VERSENYIRODA</w:t>
    </w:r>
  </w:p>
  <w:p w:rsidR="00992D64" w:rsidRDefault="00992D64" w:rsidP="00992D64">
    <w:pPr>
      <w:pStyle w:val="lfej"/>
      <w:jc w:val="right"/>
    </w:pPr>
  </w:p>
  <w:p w:rsidR="00992D64" w:rsidRPr="00FA48C7" w:rsidRDefault="00992D64" w:rsidP="00992D64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79"/>
    <w:rsid w:val="000075F7"/>
    <w:rsid w:val="00014569"/>
    <w:rsid w:val="00016E9F"/>
    <w:rsid w:val="000237FB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078C2"/>
    <w:rsid w:val="00110536"/>
    <w:rsid w:val="00117974"/>
    <w:rsid w:val="00120D50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90331"/>
    <w:rsid w:val="0019063A"/>
    <w:rsid w:val="001914AF"/>
    <w:rsid w:val="001A03D5"/>
    <w:rsid w:val="001C4697"/>
    <w:rsid w:val="001C6A68"/>
    <w:rsid w:val="001D65F7"/>
    <w:rsid w:val="00201780"/>
    <w:rsid w:val="0020442D"/>
    <w:rsid w:val="002105C6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A13A5"/>
    <w:rsid w:val="002B3CEB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66E0B"/>
    <w:rsid w:val="0036783D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3A9F"/>
    <w:rsid w:val="00494777"/>
    <w:rsid w:val="00496C3F"/>
    <w:rsid w:val="004B3780"/>
    <w:rsid w:val="004B6FAA"/>
    <w:rsid w:val="004C515E"/>
    <w:rsid w:val="004D41BF"/>
    <w:rsid w:val="004F237C"/>
    <w:rsid w:val="004F689C"/>
    <w:rsid w:val="00500C3B"/>
    <w:rsid w:val="00507473"/>
    <w:rsid w:val="00536D31"/>
    <w:rsid w:val="005373BF"/>
    <w:rsid w:val="00546A78"/>
    <w:rsid w:val="00560D77"/>
    <w:rsid w:val="00563321"/>
    <w:rsid w:val="00587BE7"/>
    <w:rsid w:val="00597AB9"/>
    <w:rsid w:val="005A7B1B"/>
    <w:rsid w:val="005C09FC"/>
    <w:rsid w:val="005C4C30"/>
    <w:rsid w:val="005D0A53"/>
    <w:rsid w:val="006024FC"/>
    <w:rsid w:val="006032E7"/>
    <w:rsid w:val="0060625B"/>
    <w:rsid w:val="00621322"/>
    <w:rsid w:val="00627E7F"/>
    <w:rsid w:val="00672D9E"/>
    <w:rsid w:val="00674830"/>
    <w:rsid w:val="0068051E"/>
    <w:rsid w:val="00686DB0"/>
    <w:rsid w:val="00696237"/>
    <w:rsid w:val="006A34E8"/>
    <w:rsid w:val="006B46FA"/>
    <w:rsid w:val="006B7D0E"/>
    <w:rsid w:val="006C30B2"/>
    <w:rsid w:val="006D124A"/>
    <w:rsid w:val="006D1CA2"/>
    <w:rsid w:val="006D264B"/>
    <w:rsid w:val="006F727D"/>
    <w:rsid w:val="00714829"/>
    <w:rsid w:val="00714879"/>
    <w:rsid w:val="00753339"/>
    <w:rsid w:val="007859F4"/>
    <w:rsid w:val="00794F7C"/>
    <w:rsid w:val="007978E2"/>
    <w:rsid w:val="007A180D"/>
    <w:rsid w:val="007A1A4B"/>
    <w:rsid w:val="007A4162"/>
    <w:rsid w:val="007B17BD"/>
    <w:rsid w:val="007D1BC9"/>
    <w:rsid w:val="007D3B21"/>
    <w:rsid w:val="007F2724"/>
    <w:rsid w:val="007F5093"/>
    <w:rsid w:val="00804E60"/>
    <w:rsid w:val="0080565A"/>
    <w:rsid w:val="00811158"/>
    <w:rsid w:val="00812D18"/>
    <w:rsid w:val="00813AF0"/>
    <w:rsid w:val="00817E25"/>
    <w:rsid w:val="00820C80"/>
    <w:rsid w:val="008252FF"/>
    <w:rsid w:val="00835560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C130E"/>
    <w:rsid w:val="008E4430"/>
    <w:rsid w:val="008F1200"/>
    <w:rsid w:val="00920CE7"/>
    <w:rsid w:val="009253D3"/>
    <w:rsid w:val="00926D8E"/>
    <w:rsid w:val="00931657"/>
    <w:rsid w:val="00933DDF"/>
    <w:rsid w:val="00942137"/>
    <w:rsid w:val="009552C6"/>
    <w:rsid w:val="009552CF"/>
    <w:rsid w:val="00963DED"/>
    <w:rsid w:val="00964EC7"/>
    <w:rsid w:val="00970C0E"/>
    <w:rsid w:val="00982A4F"/>
    <w:rsid w:val="00982BF9"/>
    <w:rsid w:val="00985803"/>
    <w:rsid w:val="009914BE"/>
    <w:rsid w:val="00992D64"/>
    <w:rsid w:val="009A2F78"/>
    <w:rsid w:val="009B00D1"/>
    <w:rsid w:val="009B6EBB"/>
    <w:rsid w:val="009C27D6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91F9C"/>
    <w:rsid w:val="00AA1DAB"/>
    <w:rsid w:val="00AB0CC7"/>
    <w:rsid w:val="00AB0F50"/>
    <w:rsid w:val="00AB6265"/>
    <w:rsid w:val="00AE4488"/>
    <w:rsid w:val="00B04814"/>
    <w:rsid w:val="00B06F28"/>
    <w:rsid w:val="00B1049C"/>
    <w:rsid w:val="00B14181"/>
    <w:rsid w:val="00B16E41"/>
    <w:rsid w:val="00B24A41"/>
    <w:rsid w:val="00B3429D"/>
    <w:rsid w:val="00B62922"/>
    <w:rsid w:val="00B63BCD"/>
    <w:rsid w:val="00B655F1"/>
    <w:rsid w:val="00B67397"/>
    <w:rsid w:val="00B70B12"/>
    <w:rsid w:val="00B71BE2"/>
    <w:rsid w:val="00B72B62"/>
    <w:rsid w:val="00B72CBF"/>
    <w:rsid w:val="00B74C62"/>
    <w:rsid w:val="00B77A60"/>
    <w:rsid w:val="00B816C8"/>
    <w:rsid w:val="00B81AEE"/>
    <w:rsid w:val="00B84CC0"/>
    <w:rsid w:val="00BA2EC2"/>
    <w:rsid w:val="00BA7787"/>
    <w:rsid w:val="00BB6E7A"/>
    <w:rsid w:val="00BC2CDE"/>
    <w:rsid w:val="00BC4D23"/>
    <w:rsid w:val="00BE4A62"/>
    <w:rsid w:val="00BE5162"/>
    <w:rsid w:val="00BF5931"/>
    <w:rsid w:val="00C13835"/>
    <w:rsid w:val="00C1408B"/>
    <w:rsid w:val="00C15946"/>
    <w:rsid w:val="00C20F3D"/>
    <w:rsid w:val="00C37814"/>
    <w:rsid w:val="00C57FBB"/>
    <w:rsid w:val="00C74BA4"/>
    <w:rsid w:val="00C852A4"/>
    <w:rsid w:val="00C86454"/>
    <w:rsid w:val="00CA0161"/>
    <w:rsid w:val="00CA2173"/>
    <w:rsid w:val="00CB4F09"/>
    <w:rsid w:val="00CC3ED3"/>
    <w:rsid w:val="00CD3EB5"/>
    <w:rsid w:val="00D04128"/>
    <w:rsid w:val="00D12775"/>
    <w:rsid w:val="00D20AA0"/>
    <w:rsid w:val="00D3130F"/>
    <w:rsid w:val="00D35E16"/>
    <w:rsid w:val="00D465AC"/>
    <w:rsid w:val="00D525D1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33E8"/>
    <w:rsid w:val="00DE1298"/>
    <w:rsid w:val="00DE2CDF"/>
    <w:rsid w:val="00DE5FA6"/>
    <w:rsid w:val="00DE6C3B"/>
    <w:rsid w:val="00DF640D"/>
    <w:rsid w:val="00E00ABF"/>
    <w:rsid w:val="00E01756"/>
    <w:rsid w:val="00E61057"/>
    <w:rsid w:val="00E74583"/>
    <w:rsid w:val="00E8310B"/>
    <w:rsid w:val="00EA22D8"/>
    <w:rsid w:val="00EB68F8"/>
    <w:rsid w:val="00EC129F"/>
    <w:rsid w:val="00EC7129"/>
    <w:rsid w:val="00ED71D6"/>
    <w:rsid w:val="00ED7FE1"/>
    <w:rsid w:val="00EE4F44"/>
    <w:rsid w:val="00EE6F7A"/>
    <w:rsid w:val="00F00D84"/>
    <w:rsid w:val="00F02407"/>
    <w:rsid w:val="00F03DFA"/>
    <w:rsid w:val="00F22F9E"/>
    <w:rsid w:val="00F24783"/>
    <w:rsid w:val="00F3148A"/>
    <w:rsid w:val="00F47966"/>
    <w:rsid w:val="00F50982"/>
    <w:rsid w:val="00F51AC2"/>
    <w:rsid w:val="00F70561"/>
    <w:rsid w:val="00F86D9B"/>
    <w:rsid w:val="00FE4FB1"/>
    <w:rsid w:val="00FF1E9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BF822-1B68-4459-9A53-379AA39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table" w:styleId="Rcsostblzat">
    <w:name w:val="Table Grid"/>
    <w:basedOn w:val="Normltblzat"/>
    <w:uiPriority w:val="59"/>
    <w:rsid w:val="0094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KOSZ%20Versenyiroda%20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BC52-CAD1-4BD8-9E73-E21CED17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Versenyiroda fejléc_2014.dotm</Template>
  <TotalTime>0</TotalTime>
  <Pages>4</Pages>
  <Words>1696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2011-05-31T10:47:00Z</cp:lastPrinted>
  <dcterms:created xsi:type="dcterms:W3CDTF">2019-07-30T09:40:00Z</dcterms:created>
  <dcterms:modified xsi:type="dcterms:W3CDTF">2019-07-30T09:40:00Z</dcterms:modified>
</cp:coreProperties>
</file>